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F8" w:rsidRPr="00C61EF8" w:rsidRDefault="00C61EF8">
      <w:pPr>
        <w:rPr>
          <w:rFonts w:ascii="Arial" w:hAnsi="Arial" w:cs="Arial"/>
          <w:b/>
          <w:bCs/>
        </w:rPr>
      </w:pPr>
      <w:r w:rsidRPr="00C61EF8">
        <w:rPr>
          <w:rFonts w:ascii="Arial" w:hAnsi="Arial" w:cs="Arial"/>
          <w:b/>
          <w:bCs/>
        </w:rPr>
        <w:t>VERS</w:t>
      </w:r>
      <w:r w:rsidR="004546DE">
        <w:rPr>
          <w:rFonts w:ascii="Arial" w:hAnsi="Arial" w:cs="Arial"/>
          <w:b/>
          <w:bCs/>
        </w:rPr>
        <w:t>L</w:t>
      </w:r>
      <w:r w:rsidRPr="00C61EF8">
        <w:rPr>
          <w:rFonts w:ascii="Arial" w:hAnsi="Arial" w:cs="Arial"/>
          <w:b/>
          <w:bCs/>
        </w:rPr>
        <w:t xml:space="preserve">AG VAN DE BEWONERSAVOND DRIMMELEN OVER HET VOORONTWERP </w:t>
      </w:r>
      <w:r w:rsidR="00346070">
        <w:rPr>
          <w:rFonts w:ascii="Arial" w:hAnsi="Arial" w:cs="Arial"/>
          <w:b/>
          <w:bCs/>
        </w:rPr>
        <w:t xml:space="preserve">VAN HET </w:t>
      </w:r>
      <w:r w:rsidRPr="00C61EF8">
        <w:rPr>
          <w:rFonts w:ascii="Arial" w:hAnsi="Arial" w:cs="Arial"/>
          <w:b/>
          <w:bCs/>
        </w:rPr>
        <w:t xml:space="preserve">PARKJE </w:t>
      </w:r>
      <w:r w:rsidR="00346070">
        <w:rPr>
          <w:rFonts w:ascii="Arial" w:hAnsi="Arial" w:cs="Arial"/>
          <w:b/>
          <w:bCs/>
        </w:rPr>
        <w:t>OP</w:t>
      </w:r>
      <w:r w:rsidRPr="00C61EF8">
        <w:rPr>
          <w:rFonts w:ascii="Arial" w:hAnsi="Arial" w:cs="Arial"/>
          <w:b/>
          <w:bCs/>
        </w:rPr>
        <w:t xml:space="preserve"> 17 OKTOBER 2019</w:t>
      </w:r>
    </w:p>
    <w:p w:rsidR="00C61EF8" w:rsidRDefault="00C61EF8"/>
    <w:p w:rsidR="00C61EF8" w:rsidRPr="00C61EF8" w:rsidRDefault="00C61EF8">
      <w:pPr>
        <w:rPr>
          <w:rFonts w:ascii="Arial" w:hAnsi="Arial" w:cs="Arial"/>
        </w:rPr>
      </w:pPr>
      <w:r w:rsidRPr="00C61EF8">
        <w:rPr>
          <w:rFonts w:ascii="Arial" w:hAnsi="Arial" w:cs="Arial"/>
        </w:rPr>
        <w:t>Aanwezig: 15 bewoners</w:t>
      </w:r>
      <w:r w:rsidR="00346070">
        <w:rPr>
          <w:rFonts w:ascii="Arial" w:hAnsi="Arial" w:cs="Arial"/>
        </w:rPr>
        <w:t xml:space="preserve">, </w:t>
      </w:r>
      <w:r w:rsidR="004546DE">
        <w:rPr>
          <w:rFonts w:ascii="Arial" w:hAnsi="Arial" w:cs="Arial"/>
        </w:rPr>
        <w:t>A</w:t>
      </w:r>
      <w:r w:rsidRPr="00C61EF8">
        <w:rPr>
          <w:rFonts w:ascii="Arial" w:hAnsi="Arial" w:cs="Arial"/>
        </w:rPr>
        <w:t xml:space="preserve">udrey Coert (ontwerper) en Bert Koekkoek (projectleider </w:t>
      </w:r>
      <w:r w:rsidR="004546DE" w:rsidRPr="00C61EF8">
        <w:rPr>
          <w:rFonts w:ascii="Arial" w:hAnsi="Arial" w:cs="Arial"/>
        </w:rPr>
        <w:t>gemeente</w:t>
      </w:r>
      <w:r w:rsidRPr="00C61EF8">
        <w:rPr>
          <w:rFonts w:ascii="Arial" w:hAnsi="Arial" w:cs="Arial"/>
        </w:rPr>
        <w:t xml:space="preserve"> Drimmelen)</w:t>
      </w:r>
    </w:p>
    <w:p w:rsidR="00C61EF8" w:rsidRDefault="00C61EF8"/>
    <w:p w:rsidR="00C61EF8" w:rsidRDefault="00C61EF8" w:rsidP="00C61EF8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Presentatie door Audrey Coert</w:t>
      </w:r>
    </w:p>
    <w:p w:rsidR="00C61EF8" w:rsidRDefault="00C61EF8" w:rsidP="00C61EF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Aan de hand van het </w:t>
      </w:r>
      <w:r w:rsidR="004546DE">
        <w:rPr>
          <w:rFonts w:ascii="Arial" w:hAnsi="Arial" w:cs="Arial"/>
        </w:rPr>
        <w:t>voorontwerp</w:t>
      </w:r>
      <w:r>
        <w:rPr>
          <w:rFonts w:ascii="Arial" w:hAnsi="Arial" w:cs="Arial"/>
        </w:rPr>
        <w:t xml:space="preserve"> dat op 17 juni 2019 is </w:t>
      </w:r>
      <w:r w:rsidR="004546DE">
        <w:rPr>
          <w:rFonts w:ascii="Arial" w:hAnsi="Arial" w:cs="Arial"/>
        </w:rPr>
        <w:t>besproken</w:t>
      </w:r>
      <w:r>
        <w:rPr>
          <w:rFonts w:ascii="Arial" w:hAnsi="Arial" w:cs="Arial"/>
        </w:rPr>
        <w:t xml:space="preserve">, gaat Audrey </w:t>
      </w:r>
      <w:r w:rsidR="004546DE">
        <w:rPr>
          <w:rFonts w:ascii="Arial" w:hAnsi="Arial" w:cs="Arial"/>
        </w:rPr>
        <w:t>dieper</w:t>
      </w:r>
      <w:r>
        <w:rPr>
          <w:rFonts w:ascii="Arial" w:hAnsi="Arial" w:cs="Arial"/>
        </w:rPr>
        <w:t xml:space="preserve"> in op het ontwerp voor het parkje. </w:t>
      </w:r>
    </w:p>
    <w:p w:rsidR="00C61EF8" w:rsidRDefault="00C61EF8" w:rsidP="00C61EF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Het ontwerp is opgebouwd rond de aanwezige bomen. De </w:t>
      </w:r>
      <w:r w:rsidR="004546DE">
        <w:rPr>
          <w:rFonts w:ascii="Arial" w:hAnsi="Arial" w:cs="Arial"/>
        </w:rPr>
        <w:t>bomen</w:t>
      </w:r>
      <w:r>
        <w:rPr>
          <w:rFonts w:ascii="Arial" w:hAnsi="Arial" w:cs="Arial"/>
        </w:rPr>
        <w:t xml:space="preserve"> blijven staan, want verwijdering leidt ertoe dat het waterschap geen toestemming geeft voor het planten van </w:t>
      </w:r>
      <w:r w:rsidR="004546DE">
        <w:rPr>
          <w:rFonts w:ascii="Arial" w:hAnsi="Arial" w:cs="Arial"/>
        </w:rPr>
        <w:t>nieuwe</w:t>
      </w:r>
      <w:r>
        <w:rPr>
          <w:rFonts w:ascii="Arial" w:hAnsi="Arial" w:cs="Arial"/>
        </w:rPr>
        <w:t xml:space="preserve"> bomen. De bomen die er staan mogen </w:t>
      </w:r>
      <w:r w:rsidR="004546DE">
        <w:rPr>
          <w:rFonts w:ascii="Arial" w:hAnsi="Arial" w:cs="Arial"/>
        </w:rPr>
        <w:t>blijven</w:t>
      </w:r>
      <w:r>
        <w:rPr>
          <w:rFonts w:ascii="Arial" w:hAnsi="Arial" w:cs="Arial"/>
        </w:rPr>
        <w:t>. Rond de bomen</w:t>
      </w:r>
      <w:r w:rsidR="00AD5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hee</w:t>
      </w:r>
      <w:r w:rsidR="004546DE">
        <w:rPr>
          <w:rFonts w:ascii="Arial" w:hAnsi="Arial" w:cs="Arial"/>
        </w:rPr>
        <w:t>f</w:t>
      </w:r>
      <w:r>
        <w:rPr>
          <w:rFonts w:ascii="Arial" w:hAnsi="Arial" w:cs="Arial"/>
        </w:rPr>
        <w:t>t Audrey een “verbl</w:t>
      </w:r>
      <w:r w:rsidR="004546DE">
        <w:rPr>
          <w:rFonts w:ascii="Arial" w:hAnsi="Arial" w:cs="Arial"/>
        </w:rPr>
        <w:t>i</w:t>
      </w:r>
      <w:r>
        <w:rPr>
          <w:rFonts w:ascii="Arial" w:hAnsi="Arial" w:cs="Arial"/>
        </w:rPr>
        <w:t>jfsinvulling”</w:t>
      </w:r>
      <w:r w:rsidR="00074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gemaakt. De </w:t>
      </w:r>
      <w:r w:rsidR="004546D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aden hebben een halfverharding. Op diverse plaatsen komen planten. Misschien nog een vorm van speeltoestellen. Door het </w:t>
      </w:r>
      <w:r w:rsidR="004546DE">
        <w:rPr>
          <w:rFonts w:ascii="Arial" w:hAnsi="Arial" w:cs="Arial"/>
        </w:rPr>
        <w:t>vervallen</w:t>
      </w:r>
      <w:r>
        <w:rPr>
          <w:rFonts w:ascii="Arial" w:hAnsi="Arial" w:cs="Arial"/>
        </w:rPr>
        <w:t xml:space="preserve"> van de parkeerplaatsen naast de huidige frietkraam en het </w:t>
      </w:r>
      <w:r w:rsidR="004546DE">
        <w:rPr>
          <w:rFonts w:ascii="Arial" w:hAnsi="Arial" w:cs="Arial"/>
        </w:rPr>
        <w:t>versmallen</w:t>
      </w:r>
      <w:r>
        <w:rPr>
          <w:rFonts w:ascii="Arial" w:hAnsi="Arial" w:cs="Arial"/>
        </w:rPr>
        <w:t xml:space="preserve"> van de verbin</w:t>
      </w:r>
      <w:r w:rsidR="004546DE">
        <w:rPr>
          <w:rFonts w:ascii="Arial" w:hAnsi="Arial" w:cs="Arial"/>
        </w:rPr>
        <w:t>dings</w:t>
      </w:r>
      <w:r>
        <w:rPr>
          <w:rFonts w:ascii="Arial" w:hAnsi="Arial" w:cs="Arial"/>
        </w:rPr>
        <w:t xml:space="preserve">weg tussen de </w:t>
      </w:r>
      <w:r w:rsidR="004546DE">
        <w:rPr>
          <w:rFonts w:ascii="Arial" w:hAnsi="Arial" w:cs="Arial"/>
        </w:rPr>
        <w:t>Dorpsstraat</w:t>
      </w:r>
      <w:r>
        <w:rPr>
          <w:rFonts w:ascii="Arial" w:hAnsi="Arial" w:cs="Arial"/>
        </w:rPr>
        <w:t xml:space="preserve"> en de Biesboschweg, wor</w:t>
      </w:r>
      <w:r w:rsidR="004546DE">
        <w:rPr>
          <w:rFonts w:ascii="Arial" w:hAnsi="Arial" w:cs="Arial"/>
        </w:rPr>
        <w:t>d</w:t>
      </w:r>
      <w:r>
        <w:rPr>
          <w:rFonts w:ascii="Arial" w:hAnsi="Arial" w:cs="Arial"/>
        </w:rPr>
        <w:t>t het park</w:t>
      </w:r>
      <w:r w:rsidR="004546DE">
        <w:rPr>
          <w:rFonts w:ascii="Arial" w:hAnsi="Arial" w:cs="Arial"/>
        </w:rPr>
        <w:t>je</w:t>
      </w:r>
      <w:r w:rsidR="00074189">
        <w:rPr>
          <w:rFonts w:ascii="Arial" w:hAnsi="Arial" w:cs="Arial"/>
        </w:rPr>
        <w:t xml:space="preserve"> </w:t>
      </w:r>
      <w:r w:rsidR="004546DE">
        <w:rPr>
          <w:rFonts w:ascii="Arial" w:hAnsi="Arial" w:cs="Arial"/>
        </w:rPr>
        <w:t>groter</w:t>
      </w:r>
      <w:r>
        <w:rPr>
          <w:rFonts w:ascii="Arial" w:hAnsi="Arial" w:cs="Arial"/>
        </w:rPr>
        <w:t xml:space="preserve"> dan nu. Voor de </w:t>
      </w:r>
      <w:r w:rsidR="004546DE">
        <w:rPr>
          <w:rFonts w:ascii="Arial" w:hAnsi="Arial" w:cs="Arial"/>
        </w:rPr>
        <w:t>brievenbus</w:t>
      </w:r>
      <w:r>
        <w:rPr>
          <w:rFonts w:ascii="Arial" w:hAnsi="Arial" w:cs="Arial"/>
        </w:rPr>
        <w:t xml:space="preserve"> moet een andere plaats </w:t>
      </w:r>
      <w:r w:rsidR="004546DE">
        <w:rPr>
          <w:rFonts w:ascii="Arial" w:hAnsi="Arial" w:cs="Arial"/>
        </w:rPr>
        <w:t>gevonden</w:t>
      </w:r>
      <w:r>
        <w:rPr>
          <w:rFonts w:ascii="Arial" w:hAnsi="Arial" w:cs="Arial"/>
        </w:rPr>
        <w:t xml:space="preserve"> worden.</w:t>
      </w:r>
    </w:p>
    <w:p w:rsidR="00C61EF8" w:rsidRDefault="00C61EF8" w:rsidP="00C61EF8">
      <w:pPr>
        <w:pStyle w:val="Lijstalinea"/>
        <w:rPr>
          <w:rFonts w:ascii="Arial" w:hAnsi="Arial" w:cs="Arial"/>
        </w:rPr>
      </w:pPr>
    </w:p>
    <w:p w:rsidR="00C61EF8" w:rsidRDefault="00C61EF8" w:rsidP="00C61EF8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Vragen en opmerkingen van de bewoners</w:t>
      </w:r>
    </w:p>
    <w:p w:rsidR="00AC64B5" w:rsidRDefault="00AC64B5" w:rsidP="00AC64B5">
      <w:pPr>
        <w:pStyle w:val="Lijstaline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Schuin gedrukt is de reactie van de ge</w:t>
      </w:r>
      <w:r w:rsidR="004546DE"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</w:rPr>
        <w:t>ente Drimmelen.</w:t>
      </w:r>
    </w:p>
    <w:p w:rsidR="00C61EF8" w:rsidRDefault="004546DE" w:rsidP="00C61EF8">
      <w:pPr>
        <w:pStyle w:val="Lijstaline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Half</w:t>
      </w:r>
      <w:r w:rsidR="00C61EF8">
        <w:rPr>
          <w:rFonts w:ascii="Arial" w:hAnsi="Arial" w:cs="Arial"/>
        </w:rPr>
        <w:t>verharding</w:t>
      </w:r>
      <w:proofErr w:type="spellEnd"/>
      <w:r w:rsidR="00C61EF8">
        <w:rPr>
          <w:rFonts w:ascii="Arial" w:hAnsi="Arial" w:cs="Arial"/>
        </w:rPr>
        <w:t xml:space="preserve"> is </w:t>
      </w:r>
      <w:r w:rsidR="00430C08">
        <w:rPr>
          <w:rFonts w:ascii="Arial" w:hAnsi="Arial" w:cs="Arial"/>
        </w:rPr>
        <w:t>niets</w:t>
      </w:r>
      <w:r w:rsidR="00C61EF8">
        <w:rPr>
          <w:rFonts w:ascii="Arial" w:hAnsi="Arial" w:cs="Arial"/>
        </w:rPr>
        <w:t xml:space="preserve">, want dat is er nu ook en de paden staan vol gaten met </w:t>
      </w:r>
      <w:r w:rsidR="009D6DAD">
        <w:rPr>
          <w:rFonts w:ascii="Arial" w:hAnsi="Arial" w:cs="Arial"/>
        </w:rPr>
        <w:t xml:space="preserve">water. De </w:t>
      </w:r>
      <w:r>
        <w:rPr>
          <w:rFonts w:ascii="Arial" w:hAnsi="Arial" w:cs="Arial"/>
        </w:rPr>
        <w:t>paden</w:t>
      </w:r>
      <w:r w:rsidR="009D6DAD">
        <w:rPr>
          <w:rFonts w:ascii="Arial" w:hAnsi="Arial" w:cs="Arial"/>
        </w:rPr>
        <w:t xml:space="preserve"> wo</w:t>
      </w:r>
      <w:r>
        <w:rPr>
          <w:rFonts w:ascii="Arial" w:hAnsi="Arial" w:cs="Arial"/>
        </w:rPr>
        <w:t>r</w:t>
      </w:r>
      <w:r w:rsidR="009D6DAD">
        <w:rPr>
          <w:rFonts w:ascii="Arial" w:hAnsi="Arial" w:cs="Arial"/>
        </w:rPr>
        <w:t>den</w:t>
      </w:r>
      <w:r w:rsidR="00AD5FA8">
        <w:rPr>
          <w:rFonts w:ascii="Arial" w:hAnsi="Arial" w:cs="Arial"/>
        </w:rPr>
        <w:t xml:space="preserve"> </w:t>
      </w:r>
      <w:r w:rsidR="009D6DAD">
        <w:rPr>
          <w:rFonts w:ascii="Arial" w:hAnsi="Arial" w:cs="Arial"/>
        </w:rPr>
        <w:t xml:space="preserve">slecht </w:t>
      </w:r>
      <w:r>
        <w:rPr>
          <w:rFonts w:ascii="Arial" w:hAnsi="Arial" w:cs="Arial"/>
        </w:rPr>
        <w:t>onderhouden</w:t>
      </w:r>
      <w:r w:rsidR="009D6DAD">
        <w:rPr>
          <w:rFonts w:ascii="Arial" w:hAnsi="Arial" w:cs="Arial"/>
        </w:rPr>
        <w:t xml:space="preserve"> en zijn te smal.</w:t>
      </w:r>
    </w:p>
    <w:p w:rsidR="009D6DAD" w:rsidRDefault="00346070" w:rsidP="009D6DAD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9D6DAD">
        <w:rPr>
          <w:rFonts w:ascii="Arial" w:hAnsi="Arial" w:cs="Arial"/>
          <w:i/>
          <w:iCs/>
        </w:rPr>
        <w:t xml:space="preserve">De paden worden opnieuw </w:t>
      </w:r>
      <w:r w:rsidR="004546DE">
        <w:rPr>
          <w:rFonts w:ascii="Arial" w:hAnsi="Arial" w:cs="Arial"/>
          <w:i/>
          <w:iCs/>
        </w:rPr>
        <w:t>aangelegd</w:t>
      </w:r>
      <w:r w:rsidR="009D6DAD">
        <w:rPr>
          <w:rFonts w:ascii="Arial" w:hAnsi="Arial" w:cs="Arial"/>
          <w:i/>
          <w:iCs/>
        </w:rPr>
        <w:t xml:space="preserve"> en </w:t>
      </w:r>
      <w:r w:rsidR="004546DE">
        <w:rPr>
          <w:rFonts w:ascii="Arial" w:hAnsi="Arial" w:cs="Arial"/>
          <w:i/>
          <w:iCs/>
        </w:rPr>
        <w:t>worden</w:t>
      </w:r>
      <w:r w:rsidR="009D6DAD">
        <w:rPr>
          <w:rFonts w:ascii="Arial" w:hAnsi="Arial" w:cs="Arial"/>
          <w:i/>
          <w:iCs/>
        </w:rPr>
        <w:t xml:space="preserve"> b</w:t>
      </w:r>
      <w:r w:rsidR="004546DE">
        <w:rPr>
          <w:rFonts w:ascii="Arial" w:hAnsi="Arial" w:cs="Arial"/>
          <w:i/>
          <w:iCs/>
        </w:rPr>
        <w:t>r</w:t>
      </w:r>
      <w:r w:rsidR="009D6DAD">
        <w:rPr>
          <w:rFonts w:ascii="Arial" w:hAnsi="Arial" w:cs="Arial"/>
          <w:i/>
          <w:iCs/>
        </w:rPr>
        <w:t xml:space="preserve">eder. De </w:t>
      </w:r>
      <w:r w:rsidR="004546DE">
        <w:rPr>
          <w:rFonts w:ascii="Arial" w:hAnsi="Arial" w:cs="Arial"/>
          <w:i/>
          <w:iCs/>
        </w:rPr>
        <w:t>gemeente</w:t>
      </w:r>
      <w:r w:rsidR="009D6DAD">
        <w:rPr>
          <w:rFonts w:ascii="Arial" w:hAnsi="Arial" w:cs="Arial"/>
          <w:i/>
          <w:iCs/>
        </w:rPr>
        <w:t xml:space="preserve"> zal goed </w:t>
      </w:r>
      <w:r w:rsidR="004546DE">
        <w:rPr>
          <w:rFonts w:ascii="Arial" w:hAnsi="Arial" w:cs="Arial"/>
          <w:i/>
          <w:iCs/>
        </w:rPr>
        <w:t>onderhoud</w:t>
      </w:r>
      <w:r w:rsidR="009D6DAD">
        <w:rPr>
          <w:rFonts w:ascii="Arial" w:hAnsi="Arial" w:cs="Arial"/>
          <w:i/>
          <w:iCs/>
        </w:rPr>
        <w:t xml:space="preserve"> moeten blijven doen.</w:t>
      </w:r>
    </w:p>
    <w:p w:rsidR="009D6DAD" w:rsidRPr="00074189" w:rsidRDefault="009D6DAD" w:rsidP="009D6DA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74189">
        <w:rPr>
          <w:rFonts w:ascii="Arial" w:hAnsi="Arial" w:cs="Arial"/>
        </w:rPr>
        <w:t>W</w:t>
      </w:r>
      <w:r w:rsidR="00AD5FA8" w:rsidRPr="00074189">
        <w:rPr>
          <w:rFonts w:ascii="Arial" w:hAnsi="Arial" w:cs="Arial"/>
        </w:rPr>
        <w:t>elke planten komen waar</w:t>
      </w:r>
      <w:r w:rsidRPr="00074189">
        <w:rPr>
          <w:rFonts w:ascii="Arial" w:hAnsi="Arial" w:cs="Arial"/>
        </w:rPr>
        <w:t>?</w:t>
      </w:r>
    </w:p>
    <w:p w:rsidR="009D6DAD" w:rsidRPr="00074189" w:rsidRDefault="009B0CCF" w:rsidP="009D6DAD">
      <w:pPr>
        <w:pStyle w:val="Lijstalinea"/>
        <w:ind w:left="1080"/>
        <w:rPr>
          <w:rFonts w:ascii="Arial" w:hAnsi="Arial" w:cs="Arial"/>
          <w:i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AD5FA8" w:rsidRPr="00074189">
        <w:rPr>
          <w:rFonts w:ascii="Arial" w:hAnsi="Arial" w:cs="Arial"/>
          <w:i/>
          <w:iCs/>
        </w:rPr>
        <w:t>Aan de Herengracht staan veel hortensia’s en bloeiende beplanting. Door deze ook aan te planten in h</w:t>
      </w:r>
      <w:r w:rsidR="00AD5FA8" w:rsidRPr="00074189">
        <w:rPr>
          <w:rFonts w:ascii="Arial" w:hAnsi="Arial" w:cs="Arial"/>
          <w:i/>
        </w:rPr>
        <w:t>et parkje, betrekken we het parkje meer bij de oude dorpskern. De hortensia’s komen in het beschaduwde deel bij de bomen. De plantvakken in de zon wor</w:t>
      </w:r>
      <w:r w:rsidR="000770E8" w:rsidRPr="00074189">
        <w:rPr>
          <w:rFonts w:ascii="Arial" w:hAnsi="Arial" w:cs="Arial"/>
          <w:i/>
        </w:rPr>
        <w:t xml:space="preserve">den ingevuld met siergrassen en bloeiende vaste planten. </w:t>
      </w:r>
      <w:r w:rsidR="00AD5FA8" w:rsidRPr="00074189">
        <w:rPr>
          <w:rFonts w:ascii="Arial" w:hAnsi="Arial" w:cs="Arial"/>
          <w:i/>
        </w:rPr>
        <w:t xml:space="preserve">  </w:t>
      </w:r>
    </w:p>
    <w:p w:rsidR="009D6DAD" w:rsidRDefault="009D6DAD" w:rsidP="009D6DA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hek achter de huizen is lelijk. Kan dat niet worden vervangen? Het hek is wel nodig om de </w:t>
      </w:r>
      <w:r w:rsidR="004546DE">
        <w:rPr>
          <w:rFonts w:ascii="Arial" w:hAnsi="Arial" w:cs="Arial"/>
        </w:rPr>
        <w:t>achtertuinen</w:t>
      </w:r>
      <w:r>
        <w:rPr>
          <w:rFonts w:ascii="Arial" w:hAnsi="Arial" w:cs="Arial"/>
        </w:rPr>
        <w:t xml:space="preserve"> af te schermen van bezoekers van het parkje.</w:t>
      </w:r>
    </w:p>
    <w:p w:rsidR="009D6DAD" w:rsidRPr="00074189" w:rsidRDefault="009B0CCF" w:rsidP="009D6DAD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9D6DAD" w:rsidRPr="00074189">
        <w:rPr>
          <w:rFonts w:ascii="Arial" w:hAnsi="Arial" w:cs="Arial"/>
          <w:i/>
          <w:iCs/>
        </w:rPr>
        <w:t xml:space="preserve">In het ontwerp </w:t>
      </w:r>
      <w:r w:rsidR="000770E8" w:rsidRPr="00074189">
        <w:rPr>
          <w:rFonts w:ascii="Arial" w:hAnsi="Arial" w:cs="Arial"/>
          <w:i/>
          <w:iCs/>
        </w:rPr>
        <w:t>wordt een nieuwe afscherming opgenomen in de vorm van</w:t>
      </w:r>
      <w:r w:rsidR="009D6DAD" w:rsidRPr="00074189">
        <w:rPr>
          <w:rFonts w:ascii="Arial" w:hAnsi="Arial" w:cs="Arial"/>
          <w:i/>
          <w:iCs/>
        </w:rPr>
        <w:t xml:space="preserve"> een </w:t>
      </w:r>
      <w:r w:rsidR="004546DE" w:rsidRPr="00074189">
        <w:rPr>
          <w:rFonts w:ascii="Arial" w:hAnsi="Arial" w:cs="Arial"/>
          <w:i/>
          <w:iCs/>
        </w:rPr>
        <w:t>nieuw</w:t>
      </w:r>
      <w:r w:rsidR="009D6DAD" w:rsidRPr="00074189">
        <w:rPr>
          <w:rFonts w:ascii="Arial" w:hAnsi="Arial" w:cs="Arial"/>
          <w:i/>
          <w:iCs/>
        </w:rPr>
        <w:t xml:space="preserve"> sober hek</w:t>
      </w:r>
      <w:r w:rsidR="000770E8" w:rsidRPr="00074189">
        <w:rPr>
          <w:rFonts w:ascii="Arial" w:hAnsi="Arial" w:cs="Arial"/>
          <w:i/>
          <w:iCs/>
        </w:rPr>
        <w:t>, heesters of een combinatie hiervan</w:t>
      </w:r>
      <w:r w:rsidR="009D6DAD" w:rsidRPr="00074189">
        <w:rPr>
          <w:rFonts w:ascii="Arial" w:hAnsi="Arial" w:cs="Arial"/>
          <w:i/>
          <w:iCs/>
        </w:rPr>
        <w:t>.</w:t>
      </w:r>
    </w:p>
    <w:p w:rsidR="009D6DAD" w:rsidRDefault="009D6DAD" w:rsidP="009D6DA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Wordt het parkje </w:t>
      </w:r>
      <w:r w:rsidR="004546DE">
        <w:rPr>
          <w:rFonts w:ascii="Arial" w:hAnsi="Arial" w:cs="Arial"/>
        </w:rPr>
        <w:t>groter</w:t>
      </w:r>
      <w:r>
        <w:rPr>
          <w:rFonts w:ascii="Arial" w:hAnsi="Arial" w:cs="Arial"/>
        </w:rPr>
        <w:t xml:space="preserve"> dan nu?</w:t>
      </w:r>
    </w:p>
    <w:p w:rsidR="009D6DAD" w:rsidRDefault="009B0CCF" w:rsidP="009D6DAD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9D6DAD">
        <w:rPr>
          <w:rFonts w:ascii="Arial" w:hAnsi="Arial" w:cs="Arial"/>
          <w:i/>
          <w:iCs/>
        </w:rPr>
        <w:t>Ja, het wor</w:t>
      </w:r>
      <w:r w:rsidR="004546DE">
        <w:rPr>
          <w:rFonts w:ascii="Arial" w:hAnsi="Arial" w:cs="Arial"/>
          <w:i/>
          <w:iCs/>
        </w:rPr>
        <w:t>d</w:t>
      </w:r>
      <w:r w:rsidR="009D6DAD">
        <w:rPr>
          <w:rFonts w:ascii="Arial" w:hAnsi="Arial" w:cs="Arial"/>
          <w:i/>
          <w:iCs/>
        </w:rPr>
        <w:t>t groter door de versmalling van de straat van de frietkraam en het vervallen van de parkeerplaatsen naast de frietkraam.</w:t>
      </w:r>
    </w:p>
    <w:p w:rsidR="009D6DAD" w:rsidRDefault="009D6DAD" w:rsidP="009D6DA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rode beuk </w:t>
      </w:r>
      <w:r w:rsidR="004546DE">
        <w:rPr>
          <w:rFonts w:ascii="Arial" w:hAnsi="Arial" w:cs="Arial"/>
        </w:rPr>
        <w:t>moet</w:t>
      </w:r>
      <w:r>
        <w:rPr>
          <w:rFonts w:ascii="Arial" w:hAnsi="Arial" w:cs="Arial"/>
        </w:rPr>
        <w:t xml:space="preserve"> een andere plaats krijgen</w:t>
      </w:r>
      <w:r w:rsidR="00BB0452">
        <w:rPr>
          <w:rFonts w:ascii="Arial" w:hAnsi="Arial" w:cs="Arial"/>
        </w:rPr>
        <w:t>.</w:t>
      </w:r>
    </w:p>
    <w:p w:rsidR="009D6DAD" w:rsidRDefault="009B0CCF" w:rsidP="009D6DAD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9D6DAD">
        <w:rPr>
          <w:rFonts w:ascii="Arial" w:hAnsi="Arial" w:cs="Arial"/>
          <w:i/>
          <w:iCs/>
        </w:rPr>
        <w:t xml:space="preserve">Klopt. De beuk staat op de plaats waar het parkeerterrein komt. Er moet </w:t>
      </w:r>
      <w:r w:rsidR="004546DE">
        <w:rPr>
          <w:rFonts w:ascii="Arial" w:hAnsi="Arial" w:cs="Arial"/>
          <w:i/>
          <w:iCs/>
        </w:rPr>
        <w:t>gezocht</w:t>
      </w:r>
      <w:r w:rsidR="009D6DAD">
        <w:rPr>
          <w:rFonts w:ascii="Arial" w:hAnsi="Arial" w:cs="Arial"/>
          <w:i/>
          <w:iCs/>
        </w:rPr>
        <w:t xml:space="preserve"> worden naar een </w:t>
      </w:r>
      <w:r w:rsidR="004546DE">
        <w:rPr>
          <w:rFonts w:ascii="Arial" w:hAnsi="Arial" w:cs="Arial"/>
          <w:i/>
          <w:iCs/>
        </w:rPr>
        <w:t>goede</w:t>
      </w:r>
      <w:r w:rsidR="009D6DAD">
        <w:rPr>
          <w:rFonts w:ascii="Arial" w:hAnsi="Arial" w:cs="Arial"/>
          <w:i/>
          <w:iCs/>
        </w:rPr>
        <w:t xml:space="preserve"> alternatief. </w:t>
      </w:r>
      <w:r w:rsidR="004546DE">
        <w:rPr>
          <w:rFonts w:ascii="Arial" w:hAnsi="Arial" w:cs="Arial"/>
          <w:i/>
          <w:iCs/>
        </w:rPr>
        <w:t>Gezien</w:t>
      </w:r>
      <w:r w:rsidR="009D6DAD">
        <w:rPr>
          <w:rFonts w:ascii="Arial" w:hAnsi="Arial" w:cs="Arial"/>
          <w:i/>
          <w:iCs/>
        </w:rPr>
        <w:t xml:space="preserve"> de eisen van het waterschap is het niet mogelijk de beuk te verplaatsen naar h</w:t>
      </w:r>
      <w:r w:rsidR="004546DE">
        <w:rPr>
          <w:rFonts w:ascii="Arial" w:hAnsi="Arial" w:cs="Arial"/>
          <w:i/>
          <w:iCs/>
        </w:rPr>
        <w:t>e</w:t>
      </w:r>
      <w:r w:rsidR="009D6DAD">
        <w:rPr>
          <w:rFonts w:ascii="Arial" w:hAnsi="Arial" w:cs="Arial"/>
          <w:i/>
          <w:iCs/>
        </w:rPr>
        <w:t>t parkje.</w:t>
      </w:r>
    </w:p>
    <w:p w:rsidR="009D6DAD" w:rsidRDefault="00AC64B5" w:rsidP="009D6DA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Klopt het </w:t>
      </w:r>
      <w:r w:rsidR="004546DE">
        <w:rPr>
          <w:rFonts w:ascii="Arial" w:hAnsi="Arial" w:cs="Arial"/>
        </w:rPr>
        <w:t>dat</w:t>
      </w:r>
      <w:r>
        <w:rPr>
          <w:rFonts w:ascii="Arial" w:hAnsi="Arial" w:cs="Arial"/>
        </w:rPr>
        <w:t xml:space="preserve"> de derde trap uit het ontwerp is gehaald?</w:t>
      </w:r>
    </w:p>
    <w:p w:rsidR="00AC64B5" w:rsidRDefault="009B0CCF" w:rsidP="00AC64B5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AC64B5">
        <w:rPr>
          <w:rFonts w:ascii="Arial" w:hAnsi="Arial" w:cs="Arial"/>
          <w:i/>
          <w:iCs/>
        </w:rPr>
        <w:t>Ja dat is zo. Er bleek geen draagvlak voor bij de bewoners.</w:t>
      </w:r>
    </w:p>
    <w:p w:rsidR="00AC64B5" w:rsidRDefault="00AC64B5" w:rsidP="00AC64B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 er voor worden </w:t>
      </w:r>
      <w:r w:rsidR="004546DE">
        <w:rPr>
          <w:rFonts w:ascii="Arial" w:hAnsi="Arial" w:cs="Arial"/>
        </w:rPr>
        <w:t>gezorgd</w:t>
      </w:r>
      <w:r>
        <w:rPr>
          <w:rFonts w:ascii="Arial" w:hAnsi="Arial" w:cs="Arial"/>
        </w:rPr>
        <w:t xml:space="preserve"> dat het parkje niet </w:t>
      </w:r>
      <w:r w:rsidR="004546DE">
        <w:rPr>
          <w:rFonts w:ascii="Arial" w:hAnsi="Arial" w:cs="Arial"/>
        </w:rPr>
        <w:t>toegankelijk</w:t>
      </w:r>
      <w:r>
        <w:rPr>
          <w:rFonts w:ascii="Arial" w:hAnsi="Arial" w:cs="Arial"/>
        </w:rPr>
        <w:t xml:space="preserve"> is voor brommers?</w:t>
      </w:r>
    </w:p>
    <w:p w:rsidR="00AC64B5" w:rsidRDefault="009B0CCF" w:rsidP="00AC64B5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lastRenderedPageBreak/>
        <w:t>Reactie gemeente</w:t>
      </w:r>
      <w:r>
        <w:rPr>
          <w:rFonts w:ascii="Arial" w:hAnsi="Arial" w:cs="Arial"/>
          <w:i/>
          <w:iCs/>
        </w:rPr>
        <w:t xml:space="preserve">: </w:t>
      </w:r>
      <w:r w:rsidR="00AC64B5">
        <w:rPr>
          <w:rFonts w:ascii="Arial" w:hAnsi="Arial" w:cs="Arial"/>
          <w:i/>
          <w:iCs/>
        </w:rPr>
        <w:t xml:space="preserve">Ja dat kan. Je kunt denken aan een heg en/of hekjes die </w:t>
      </w:r>
      <w:r w:rsidR="004546DE">
        <w:rPr>
          <w:rFonts w:ascii="Arial" w:hAnsi="Arial" w:cs="Arial"/>
          <w:i/>
          <w:iCs/>
        </w:rPr>
        <w:t>verspringen</w:t>
      </w:r>
      <w:r w:rsidR="00AC64B5">
        <w:rPr>
          <w:rFonts w:ascii="Arial" w:hAnsi="Arial" w:cs="Arial"/>
          <w:i/>
          <w:iCs/>
        </w:rPr>
        <w:t xml:space="preserve"> ten opzichte van elkaar.</w:t>
      </w:r>
    </w:p>
    <w:p w:rsidR="00AC64B5" w:rsidRDefault="00AC64B5" w:rsidP="00AC64B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Kan de trap worden aangepakt?</w:t>
      </w:r>
    </w:p>
    <w:p w:rsidR="00AC64B5" w:rsidRDefault="009B0CCF" w:rsidP="00AC64B5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AC64B5">
        <w:rPr>
          <w:rFonts w:ascii="Arial" w:hAnsi="Arial" w:cs="Arial"/>
          <w:i/>
          <w:iCs/>
        </w:rPr>
        <w:t>Ja dat is de bedoeling. De trap vanuit het parkje naar de Biesboschweg zal worden uitgevoerd in cortenstaal, net als de trappen in de Oude Haven.</w:t>
      </w:r>
    </w:p>
    <w:p w:rsidR="00AC64B5" w:rsidRDefault="00AC64B5" w:rsidP="00AC64B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het mogelijk het monument ter </w:t>
      </w:r>
      <w:r w:rsidR="004546DE">
        <w:rPr>
          <w:rFonts w:ascii="Arial" w:hAnsi="Arial" w:cs="Arial"/>
        </w:rPr>
        <w:t>nagedachtenis</w:t>
      </w:r>
      <w:r>
        <w:rPr>
          <w:rFonts w:ascii="Arial" w:hAnsi="Arial" w:cs="Arial"/>
        </w:rPr>
        <w:t xml:space="preserve"> aan de gevallenen in de Tweede Wereldoorlog naar h</w:t>
      </w:r>
      <w:r w:rsidR="004546D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 </w:t>
      </w:r>
      <w:r w:rsidR="004546DE">
        <w:rPr>
          <w:rFonts w:ascii="Arial" w:hAnsi="Arial" w:cs="Arial"/>
        </w:rPr>
        <w:t>parkje</w:t>
      </w:r>
      <w:r>
        <w:rPr>
          <w:rFonts w:ascii="Arial" w:hAnsi="Arial" w:cs="Arial"/>
        </w:rPr>
        <w:t xml:space="preserve"> te verplaatsen?</w:t>
      </w:r>
    </w:p>
    <w:p w:rsidR="00AC64B5" w:rsidRPr="00074189" w:rsidRDefault="009B0CCF" w:rsidP="00AC64B5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AC64B5">
        <w:rPr>
          <w:rFonts w:ascii="Arial" w:hAnsi="Arial" w:cs="Arial"/>
          <w:i/>
          <w:iCs/>
        </w:rPr>
        <w:t xml:space="preserve">Dit is een </w:t>
      </w:r>
      <w:r w:rsidR="004546DE">
        <w:rPr>
          <w:rFonts w:ascii="Arial" w:hAnsi="Arial" w:cs="Arial"/>
          <w:i/>
          <w:iCs/>
        </w:rPr>
        <w:t>interessante</w:t>
      </w:r>
      <w:r w:rsidR="00AC64B5">
        <w:rPr>
          <w:rFonts w:ascii="Arial" w:hAnsi="Arial" w:cs="Arial"/>
          <w:i/>
          <w:iCs/>
        </w:rPr>
        <w:t xml:space="preserve"> suggestie</w:t>
      </w:r>
      <w:r w:rsidR="00AC64B5" w:rsidRPr="00074189">
        <w:rPr>
          <w:rFonts w:ascii="Arial" w:hAnsi="Arial" w:cs="Arial"/>
          <w:i/>
          <w:iCs/>
        </w:rPr>
        <w:t xml:space="preserve">. We moeten </w:t>
      </w:r>
      <w:r w:rsidR="004546DE" w:rsidRPr="00074189">
        <w:rPr>
          <w:rFonts w:ascii="Arial" w:hAnsi="Arial" w:cs="Arial"/>
          <w:i/>
          <w:iCs/>
        </w:rPr>
        <w:t>onderzoeken</w:t>
      </w:r>
      <w:r w:rsidR="00AC64B5" w:rsidRPr="00074189">
        <w:rPr>
          <w:rFonts w:ascii="Arial" w:hAnsi="Arial" w:cs="Arial"/>
          <w:i/>
          <w:iCs/>
        </w:rPr>
        <w:t xml:space="preserve"> hoe de fund</w:t>
      </w:r>
      <w:r w:rsidR="000770E8" w:rsidRPr="00074189">
        <w:rPr>
          <w:rFonts w:ascii="Arial" w:hAnsi="Arial" w:cs="Arial"/>
          <w:i/>
          <w:iCs/>
        </w:rPr>
        <w:t>e</w:t>
      </w:r>
      <w:r w:rsidR="00AC64B5" w:rsidRPr="00074189">
        <w:rPr>
          <w:rFonts w:ascii="Arial" w:hAnsi="Arial" w:cs="Arial"/>
          <w:i/>
          <w:iCs/>
        </w:rPr>
        <w:t xml:space="preserve">ring van het monument is. In het parkje mag </w:t>
      </w:r>
      <w:r w:rsidR="000770E8" w:rsidRPr="00074189">
        <w:rPr>
          <w:rFonts w:ascii="Arial" w:hAnsi="Arial" w:cs="Arial"/>
          <w:i/>
          <w:iCs/>
        </w:rPr>
        <w:t xml:space="preserve">namelijk </w:t>
      </w:r>
      <w:r w:rsidR="00AC64B5" w:rsidRPr="00074189">
        <w:rPr>
          <w:rFonts w:ascii="Arial" w:hAnsi="Arial" w:cs="Arial"/>
          <w:i/>
          <w:iCs/>
        </w:rPr>
        <w:t>niet worden geheid</w:t>
      </w:r>
      <w:r w:rsidR="000770E8" w:rsidRPr="00074189">
        <w:rPr>
          <w:rFonts w:ascii="Arial" w:hAnsi="Arial" w:cs="Arial"/>
          <w:i/>
          <w:iCs/>
        </w:rPr>
        <w:t xml:space="preserve"> volgens de eisen van het Waterschap</w:t>
      </w:r>
      <w:r w:rsidR="00AC64B5" w:rsidRPr="00074189">
        <w:rPr>
          <w:rFonts w:ascii="Arial" w:hAnsi="Arial" w:cs="Arial"/>
          <w:i/>
          <w:iCs/>
        </w:rPr>
        <w:t>.</w:t>
      </w:r>
    </w:p>
    <w:p w:rsidR="00AC64B5" w:rsidRDefault="00AC64B5" w:rsidP="00AC64B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 </w:t>
      </w:r>
      <w:r w:rsidR="004546D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een </w:t>
      </w:r>
      <w:r w:rsidR="004546DE">
        <w:rPr>
          <w:rFonts w:ascii="Arial" w:hAnsi="Arial" w:cs="Arial"/>
        </w:rPr>
        <w:t>informatiebordje</w:t>
      </w:r>
      <w:r>
        <w:rPr>
          <w:rFonts w:ascii="Arial" w:hAnsi="Arial" w:cs="Arial"/>
        </w:rPr>
        <w:t xml:space="preserve"> geplaatst worden bij het </w:t>
      </w:r>
      <w:r w:rsidR="004546DE">
        <w:rPr>
          <w:rFonts w:ascii="Arial" w:hAnsi="Arial" w:cs="Arial"/>
        </w:rPr>
        <w:t>monument</w:t>
      </w:r>
      <w:r>
        <w:rPr>
          <w:rFonts w:ascii="Arial" w:hAnsi="Arial" w:cs="Arial"/>
        </w:rPr>
        <w:t>?</w:t>
      </w:r>
    </w:p>
    <w:p w:rsidR="00AC64B5" w:rsidRDefault="009B0CCF" w:rsidP="00AC64B5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AC64B5">
        <w:rPr>
          <w:rFonts w:ascii="Arial" w:hAnsi="Arial" w:cs="Arial"/>
          <w:i/>
          <w:iCs/>
        </w:rPr>
        <w:t xml:space="preserve">Ja dat kan. </w:t>
      </w:r>
      <w:r w:rsidR="00132C37">
        <w:rPr>
          <w:rFonts w:ascii="Arial" w:hAnsi="Arial" w:cs="Arial"/>
          <w:i/>
          <w:iCs/>
        </w:rPr>
        <w:t xml:space="preserve">Met wie kan de </w:t>
      </w:r>
      <w:r w:rsidR="004546DE">
        <w:rPr>
          <w:rFonts w:ascii="Arial" w:hAnsi="Arial" w:cs="Arial"/>
          <w:i/>
          <w:iCs/>
        </w:rPr>
        <w:t>gemeente</w:t>
      </w:r>
      <w:r w:rsidR="00132C37">
        <w:rPr>
          <w:rFonts w:ascii="Arial" w:hAnsi="Arial" w:cs="Arial"/>
          <w:i/>
          <w:iCs/>
        </w:rPr>
        <w:t xml:space="preserve"> contact </w:t>
      </w:r>
      <w:r w:rsidR="004546DE">
        <w:rPr>
          <w:rFonts w:ascii="Arial" w:hAnsi="Arial" w:cs="Arial"/>
          <w:i/>
          <w:iCs/>
        </w:rPr>
        <w:t>opnemen</w:t>
      </w:r>
      <w:r w:rsidR="00132C37">
        <w:rPr>
          <w:rFonts w:ascii="Arial" w:hAnsi="Arial" w:cs="Arial"/>
          <w:i/>
          <w:iCs/>
        </w:rPr>
        <w:t xml:space="preserve"> om de </w:t>
      </w:r>
      <w:r w:rsidR="004546DE">
        <w:rPr>
          <w:rFonts w:ascii="Arial" w:hAnsi="Arial" w:cs="Arial"/>
          <w:i/>
          <w:iCs/>
        </w:rPr>
        <w:t>inhoud</w:t>
      </w:r>
      <w:r w:rsidR="00132C37">
        <w:rPr>
          <w:rFonts w:ascii="Arial" w:hAnsi="Arial" w:cs="Arial"/>
          <w:i/>
          <w:iCs/>
        </w:rPr>
        <w:t xml:space="preserve"> van het</w:t>
      </w:r>
      <w:r w:rsidR="004546DE">
        <w:rPr>
          <w:rFonts w:ascii="Arial" w:hAnsi="Arial" w:cs="Arial"/>
          <w:i/>
          <w:iCs/>
        </w:rPr>
        <w:t xml:space="preserve"> informatiebord</w:t>
      </w:r>
      <w:r w:rsidR="00132C37">
        <w:rPr>
          <w:rFonts w:ascii="Arial" w:hAnsi="Arial" w:cs="Arial"/>
          <w:i/>
          <w:iCs/>
        </w:rPr>
        <w:t xml:space="preserve"> te </w:t>
      </w:r>
      <w:r w:rsidR="004546DE">
        <w:rPr>
          <w:rFonts w:ascii="Arial" w:hAnsi="Arial" w:cs="Arial"/>
          <w:i/>
          <w:iCs/>
        </w:rPr>
        <w:t>bespreken</w:t>
      </w:r>
      <w:r w:rsidR="00132C37">
        <w:rPr>
          <w:rFonts w:ascii="Arial" w:hAnsi="Arial" w:cs="Arial"/>
          <w:i/>
          <w:iCs/>
        </w:rPr>
        <w:t>?</w:t>
      </w:r>
    </w:p>
    <w:p w:rsidR="00132C37" w:rsidRDefault="00132C37" w:rsidP="00132C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4546DE">
        <w:rPr>
          <w:rFonts w:ascii="Arial" w:hAnsi="Arial" w:cs="Arial"/>
        </w:rPr>
        <w:t>verband</w:t>
      </w:r>
      <w:r>
        <w:rPr>
          <w:rFonts w:ascii="Arial" w:hAnsi="Arial" w:cs="Arial"/>
        </w:rPr>
        <w:t xml:space="preserve"> met privacy liever geen bankjes direct </w:t>
      </w:r>
      <w:r w:rsidR="004546DE">
        <w:rPr>
          <w:rFonts w:ascii="Arial" w:hAnsi="Arial" w:cs="Arial"/>
        </w:rPr>
        <w:t>achter</w:t>
      </w:r>
      <w:r>
        <w:rPr>
          <w:rFonts w:ascii="Arial" w:hAnsi="Arial" w:cs="Arial"/>
        </w:rPr>
        <w:t xml:space="preserve"> de </w:t>
      </w:r>
      <w:r w:rsidR="004546DE">
        <w:rPr>
          <w:rFonts w:ascii="Arial" w:hAnsi="Arial" w:cs="Arial"/>
        </w:rPr>
        <w:t>tuinen</w:t>
      </w:r>
      <w:r>
        <w:rPr>
          <w:rFonts w:ascii="Arial" w:hAnsi="Arial" w:cs="Arial"/>
        </w:rPr>
        <w:t>.</w:t>
      </w:r>
    </w:p>
    <w:p w:rsidR="00132C37" w:rsidRDefault="009B0CCF" w:rsidP="00132C37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132C37">
        <w:rPr>
          <w:rFonts w:ascii="Arial" w:hAnsi="Arial" w:cs="Arial"/>
          <w:i/>
          <w:iCs/>
        </w:rPr>
        <w:t xml:space="preserve">In het ontwerp zal hiermee </w:t>
      </w:r>
      <w:r w:rsidR="004546DE">
        <w:rPr>
          <w:rFonts w:ascii="Arial" w:hAnsi="Arial" w:cs="Arial"/>
          <w:i/>
          <w:iCs/>
        </w:rPr>
        <w:t>rekening</w:t>
      </w:r>
      <w:r w:rsidR="007E0153">
        <w:rPr>
          <w:rFonts w:ascii="Arial" w:hAnsi="Arial" w:cs="Arial"/>
          <w:i/>
          <w:iCs/>
        </w:rPr>
        <w:t xml:space="preserve"> </w:t>
      </w:r>
      <w:r w:rsidR="004546DE">
        <w:rPr>
          <w:rFonts w:ascii="Arial" w:hAnsi="Arial" w:cs="Arial"/>
          <w:i/>
          <w:iCs/>
        </w:rPr>
        <w:t>worden</w:t>
      </w:r>
      <w:r w:rsidR="00132C37">
        <w:rPr>
          <w:rFonts w:ascii="Arial" w:hAnsi="Arial" w:cs="Arial"/>
          <w:i/>
          <w:iCs/>
        </w:rPr>
        <w:t xml:space="preserve"> gehoude</w:t>
      </w:r>
      <w:r w:rsidR="004546DE">
        <w:rPr>
          <w:rFonts w:ascii="Arial" w:hAnsi="Arial" w:cs="Arial"/>
          <w:i/>
          <w:iCs/>
        </w:rPr>
        <w:t>n</w:t>
      </w:r>
      <w:r w:rsidR="00132C37">
        <w:rPr>
          <w:rFonts w:ascii="Arial" w:hAnsi="Arial" w:cs="Arial"/>
          <w:i/>
          <w:iCs/>
        </w:rPr>
        <w:t>.</w:t>
      </w:r>
    </w:p>
    <w:p w:rsidR="00132C37" w:rsidRDefault="00132C37" w:rsidP="00132C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 het parkeerplaatsje aan de Dorpsstraat </w:t>
      </w:r>
      <w:r w:rsidR="004546DE">
        <w:rPr>
          <w:rFonts w:ascii="Arial" w:hAnsi="Arial" w:cs="Arial"/>
        </w:rPr>
        <w:t>efficiënter</w:t>
      </w:r>
      <w:r>
        <w:rPr>
          <w:rFonts w:ascii="Arial" w:hAnsi="Arial" w:cs="Arial"/>
        </w:rPr>
        <w:t xml:space="preserve"> worden ingericht? Nu zijn de vakken van verschillende grootte.</w:t>
      </w:r>
    </w:p>
    <w:p w:rsidR="00132C37" w:rsidRDefault="009B0CCF" w:rsidP="00132C37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132C37">
        <w:rPr>
          <w:rFonts w:ascii="Arial" w:hAnsi="Arial" w:cs="Arial"/>
          <w:i/>
          <w:iCs/>
        </w:rPr>
        <w:t>Ja dat kan.</w:t>
      </w:r>
    </w:p>
    <w:p w:rsidR="00132C37" w:rsidRDefault="00132C37" w:rsidP="00132C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het mogelijk om een haag tegen de </w:t>
      </w:r>
      <w:r w:rsidR="004546DE">
        <w:rPr>
          <w:rFonts w:ascii="Arial" w:hAnsi="Arial" w:cs="Arial"/>
        </w:rPr>
        <w:t>noordenwind</w:t>
      </w:r>
      <w:r>
        <w:rPr>
          <w:rFonts w:ascii="Arial" w:hAnsi="Arial" w:cs="Arial"/>
        </w:rPr>
        <w:t xml:space="preserve"> te plaatsen langs de jeu </w:t>
      </w:r>
      <w:r w:rsidR="004546DE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7E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boulles baan?</w:t>
      </w:r>
    </w:p>
    <w:p w:rsidR="00132C37" w:rsidRPr="00074189" w:rsidRDefault="009B0CCF" w:rsidP="00132C37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0770E8" w:rsidRPr="00074189">
        <w:rPr>
          <w:rFonts w:ascii="Arial" w:hAnsi="Arial" w:cs="Arial"/>
          <w:i/>
          <w:iCs/>
        </w:rPr>
        <w:t xml:space="preserve">We kijken of dit in het ontwerp kan worden </w:t>
      </w:r>
      <w:r w:rsidR="00335C5D" w:rsidRPr="00074189">
        <w:rPr>
          <w:rFonts w:ascii="Arial" w:hAnsi="Arial" w:cs="Arial"/>
          <w:i/>
          <w:iCs/>
        </w:rPr>
        <w:t>ingepast</w:t>
      </w:r>
      <w:r w:rsidR="000770E8" w:rsidRPr="00074189">
        <w:rPr>
          <w:rFonts w:ascii="Arial" w:hAnsi="Arial" w:cs="Arial"/>
          <w:i/>
          <w:iCs/>
        </w:rPr>
        <w:t>.</w:t>
      </w:r>
    </w:p>
    <w:p w:rsidR="00132C37" w:rsidRDefault="00132C37" w:rsidP="00132C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74189">
        <w:rPr>
          <w:rFonts w:ascii="Arial" w:hAnsi="Arial" w:cs="Arial"/>
        </w:rPr>
        <w:t xml:space="preserve">Is het mogelijk een </w:t>
      </w:r>
      <w:r w:rsidR="000770E8" w:rsidRPr="00074189">
        <w:rPr>
          <w:rFonts w:ascii="Arial" w:hAnsi="Arial" w:cs="Arial"/>
        </w:rPr>
        <w:t xml:space="preserve">wand met </w:t>
      </w:r>
      <w:r>
        <w:rPr>
          <w:rFonts w:ascii="Arial" w:hAnsi="Arial" w:cs="Arial"/>
        </w:rPr>
        <w:t>insectenhotel te plaatsen?</w:t>
      </w:r>
    </w:p>
    <w:p w:rsidR="00132C37" w:rsidRPr="00074189" w:rsidRDefault="009B0CCF" w:rsidP="00132C37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132C37">
        <w:rPr>
          <w:rFonts w:ascii="Arial" w:hAnsi="Arial" w:cs="Arial"/>
          <w:i/>
          <w:iCs/>
        </w:rPr>
        <w:t xml:space="preserve">Liever niet omdat we geen bouwsels in het parkje willen hebben. Die bouwsels </w:t>
      </w:r>
      <w:r w:rsidR="004546DE">
        <w:rPr>
          <w:rFonts w:ascii="Arial" w:hAnsi="Arial" w:cs="Arial"/>
          <w:i/>
          <w:iCs/>
        </w:rPr>
        <w:t>kosten</w:t>
      </w:r>
      <w:r w:rsidR="00335C5D">
        <w:rPr>
          <w:rFonts w:ascii="Arial" w:hAnsi="Arial" w:cs="Arial"/>
          <w:i/>
          <w:iCs/>
        </w:rPr>
        <w:t xml:space="preserve"> </w:t>
      </w:r>
      <w:r w:rsidR="004546DE">
        <w:rPr>
          <w:rFonts w:ascii="Arial" w:hAnsi="Arial" w:cs="Arial"/>
          <w:i/>
          <w:iCs/>
        </w:rPr>
        <w:t>beheer</w:t>
      </w:r>
      <w:r w:rsidR="00132C37">
        <w:rPr>
          <w:rFonts w:ascii="Arial" w:hAnsi="Arial" w:cs="Arial"/>
          <w:i/>
          <w:iCs/>
        </w:rPr>
        <w:t xml:space="preserve"> en ond</w:t>
      </w:r>
      <w:r w:rsidR="004546DE">
        <w:rPr>
          <w:rFonts w:ascii="Arial" w:hAnsi="Arial" w:cs="Arial"/>
          <w:i/>
          <w:iCs/>
        </w:rPr>
        <w:t>er</w:t>
      </w:r>
      <w:r w:rsidR="00132C37">
        <w:rPr>
          <w:rFonts w:ascii="Arial" w:hAnsi="Arial" w:cs="Arial"/>
          <w:i/>
          <w:iCs/>
        </w:rPr>
        <w:t xml:space="preserve">houd en </w:t>
      </w:r>
      <w:r w:rsidR="000770E8" w:rsidRPr="00074189">
        <w:rPr>
          <w:rFonts w:ascii="Arial" w:hAnsi="Arial" w:cs="Arial"/>
          <w:i/>
          <w:iCs/>
        </w:rPr>
        <w:t>zijn kwetsbaar voor vandalisme.</w:t>
      </w:r>
    </w:p>
    <w:p w:rsidR="00132C37" w:rsidRDefault="00132C37" w:rsidP="00132C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bankjes langs de jeu de </w:t>
      </w:r>
      <w:r w:rsidR="004546DE">
        <w:rPr>
          <w:rFonts w:ascii="Arial" w:hAnsi="Arial" w:cs="Arial"/>
        </w:rPr>
        <w:t>boul</w:t>
      </w:r>
      <w:r w:rsidR="007E0153">
        <w:rPr>
          <w:rFonts w:ascii="Arial" w:hAnsi="Arial" w:cs="Arial"/>
        </w:rPr>
        <w:t>l</w:t>
      </w:r>
      <w:r w:rsidR="004546DE">
        <w:rPr>
          <w:rFonts w:ascii="Arial" w:hAnsi="Arial" w:cs="Arial"/>
        </w:rPr>
        <w:t>esbaan</w:t>
      </w:r>
      <w:r>
        <w:rPr>
          <w:rFonts w:ascii="Arial" w:hAnsi="Arial" w:cs="Arial"/>
        </w:rPr>
        <w:t xml:space="preserve"> moeten wel blijven.</w:t>
      </w:r>
    </w:p>
    <w:p w:rsidR="00132C37" w:rsidRDefault="009B0CCF" w:rsidP="00132C37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132C37">
        <w:rPr>
          <w:rFonts w:ascii="Arial" w:hAnsi="Arial" w:cs="Arial"/>
          <w:i/>
          <w:iCs/>
        </w:rPr>
        <w:t>Ja zeker, die blijven gewoon staan.</w:t>
      </w:r>
    </w:p>
    <w:p w:rsidR="00132C37" w:rsidRPr="00074189" w:rsidRDefault="00132C37" w:rsidP="00132C37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</w:rPr>
      </w:pPr>
      <w:r w:rsidRPr="00074189">
        <w:rPr>
          <w:rFonts w:ascii="Arial" w:hAnsi="Arial" w:cs="Arial"/>
        </w:rPr>
        <w:t>Er is veel last van zandbijtjes</w:t>
      </w:r>
      <w:r w:rsidR="00CE2978" w:rsidRPr="00074189">
        <w:rPr>
          <w:rFonts w:ascii="Arial" w:hAnsi="Arial" w:cs="Arial"/>
        </w:rPr>
        <w:t xml:space="preserve"> / -wespjes</w:t>
      </w:r>
      <w:r w:rsidRPr="00074189">
        <w:rPr>
          <w:rFonts w:ascii="Arial" w:hAnsi="Arial" w:cs="Arial"/>
        </w:rPr>
        <w:t xml:space="preserve">. </w:t>
      </w:r>
      <w:r w:rsidR="00CE2978" w:rsidRPr="00074189">
        <w:rPr>
          <w:rFonts w:ascii="Arial" w:hAnsi="Arial" w:cs="Arial"/>
          <w:iCs/>
        </w:rPr>
        <w:t>Ze</w:t>
      </w:r>
      <w:r w:rsidRPr="00074189">
        <w:rPr>
          <w:rFonts w:ascii="Arial" w:hAnsi="Arial" w:cs="Arial"/>
          <w:iCs/>
        </w:rPr>
        <w:t xml:space="preserve"> </w:t>
      </w:r>
      <w:r w:rsidR="00CE2978" w:rsidRPr="00074189">
        <w:rPr>
          <w:rFonts w:ascii="Arial" w:hAnsi="Arial" w:cs="Arial"/>
          <w:iCs/>
        </w:rPr>
        <w:t>lijken te worden aangetrokken door de</w:t>
      </w:r>
      <w:r w:rsidRPr="00074189">
        <w:rPr>
          <w:rFonts w:ascii="Arial" w:hAnsi="Arial" w:cs="Arial"/>
          <w:iCs/>
        </w:rPr>
        <w:t xml:space="preserve"> gele bloemen </w:t>
      </w:r>
      <w:r w:rsidR="00CE2978" w:rsidRPr="00074189">
        <w:rPr>
          <w:rFonts w:ascii="Arial" w:hAnsi="Arial" w:cs="Arial"/>
          <w:iCs/>
        </w:rPr>
        <w:t>(St.</w:t>
      </w:r>
      <w:r w:rsidR="00074189">
        <w:rPr>
          <w:rFonts w:ascii="Arial" w:hAnsi="Arial" w:cs="Arial"/>
          <w:iCs/>
        </w:rPr>
        <w:t xml:space="preserve"> </w:t>
      </w:r>
      <w:r w:rsidR="00CE2978" w:rsidRPr="00074189">
        <w:rPr>
          <w:rFonts w:ascii="Arial" w:hAnsi="Arial" w:cs="Arial"/>
          <w:iCs/>
        </w:rPr>
        <w:t>Janskruid)</w:t>
      </w:r>
      <w:r w:rsidRPr="00074189">
        <w:rPr>
          <w:rFonts w:ascii="Arial" w:hAnsi="Arial" w:cs="Arial"/>
          <w:iCs/>
        </w:rPr>
        <w:t>.</w:t>
      </w:r>
      <w:r w:rsidR="000770E8" w:rsidRPr="00074189">
        <w:rPr>
          <w:rFonts w:ascii="Arial" w:hAnsi="Arial" w:cs="Arial"/>
          <w:iCs/>
        </w:rPr>
        <w:t xml:space="preserve"> </w:t>
      </w:r>
      <w:r w:rsidR="000770E8" w:rsidRPr="00074189">
        <w:rPr>
          <w:rFonts w:ascii="Arial" w:hAnsi="Arial" w:cs="Arial"/>
          <w:iCs/>
        </w:rPr>
        <w:br/>
      </w:r>
      <w:r w:rsidR="009B0CCF" w:rsidRPr="009B0CCF">
        <w:rPr>
          <w:rFonts w:ascii="Arial" w:hAnsi="Arial" w:cs="Arial"/>
          <w:i/>
          <w:iCs/>
          <w:u w:val="single"/>
        </w:rPr>
        <w:t>Reactie gemeente</w:t>
      </w:r>
      <w:r w:rsidR="009B0CCF">
        <w:rPr>
          <w:rFonts w:ascii="Arial" w:hAnsi="Arial" w:cs="Arial"/>
          <w:i/>
          <w:iCs/>
        </w:rPr>
        <w:t xml:space="preserve">: </w:t>
      </w:r>
      <w:r w:rsidR="00074189">
        <w:rPr>
          <w:rFonts w:ascii="Arial" w:hAnsi="Arial" w:cs="Arial"/>
          <w:i/>
          <w:iCs/>
        </w:rPr>
        <w:t>H</w:t>
      </w:r>
      <w:r w:rsidR="00F15F5C" w:rsidRPr="00074189">
        <w:rPr>
          <w:rFonts w:ascii="Arial" w:hAnsi="Arial" w:cs="Arial"/>
          <w:i/>
          <w:iCs/>
        </w:rPr>
        <w:t>et is belangrijk om erachter te komen om welke dieren het gaat en wat de overlast precies is. Vervolgens kunnen w</w:t>
      </w:r>
      <w:r w:rsidR="00CE2978" w:rsidRPr="00074189">
        <w:rPr>
          <w:rFonts w:ascii="Arial" w:hAnsi="Arial" w:cs="Arial"/>
          <w:i/>
          <w:iCs/>
        </w:rPr>
        <w:t xml:space="preserve">e kijken of we deze beplanting </w:t>
      </w:r>
      <w:r w:rsidR="00F15F5C" w:rsidRPr="00074189">
        <w:rPr>
          <w:rFonts w:ascii="Arial" w:hAnsi="Arial" w:cs="Arial"/>
          <w:i/>
          <w:iCs/>
        </w:rPr>
        <w:t>moeten</w:t>
      </w:r>
      <w:r w:rsidR="00CE2978" w:rsidRPr="00074189">
        <w:rPr>
          <w:rFonts w:ascii="Arial" w:hAnsi="Arial" w:cs="Arial"/>
          <w:i/>
          <w:iCs/>
        </w:rPr>
        <w:t xml:space="preserve"> vervangen door andere beplanting. </w:t>
      </w:r>
    </w:p>
    <w:p w:rsidR="00132C37" w:rsidRDefault="00132C37" w:rsidP="00132C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CE2978">
        <w:rPr>
          <w:rFonts w:ascii="Arial" w:hAnsi="Arial" w:cs="Arial"/>
        </w:rPr>
        <w:t xml:space="preserve">Een bewoner heeft een </w:t>
      </w:r>
      <w:r w:rsidR="004546DE" w:rsidRPr="00CE2978">
        <w:rPr>
          <w:rFonts w:ascii="Arial" w:hAnsi="Arial" w:cs="Arial"/>
        </w:rPr>
        <w:t>alternatief</w:t>
      </w:r>
      <w:r w:rsidRPr="00CE2978">
        <w:rPr>
          <w:rFonts w:ascii="Arial" w:hAnsi="Arial" w:cs="Arial"/>
        </w:rPr>
        <w:t xml:space="preserve"> voor het hek achter de woningen.</w:t>
      </w:r>
    </w:p>
    <w:p w:rsidR="00132C37" w:rsidRDefault="009B0CCF" w:rsidP="00132C37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132C37">
        <w:rPr>
          <w:rFonts w:ascii="Arial" w:hAnsi="Arial" w:cs="Arial"/>
          <w:i/>
          <w:iCs/>
        </w:rPr>
        <w:t xml:space="preserve">Graag een foto van dat hekwerk sturen naar </w:t>
      </w:r>
      <w:hyperlink r:id="rId7" w:history="1">
        <w:r w:rsidR="004F2DC6" w:rsidRPr="00052275">
          <w:rPr>
            <w:rStyle w:val="Hyperlink"/>
            <w:rFonts w:ascii="Arial" w:hAnsi="Arial" w:cs="Arial"/>
            <w:i/>
            <w:iCs/>
          </w:rPr>
          <w:t>bkoekkoek@drimmelen.nl</w:t>
        </w:r>
      </w:hyperlink>
    </w:p>
    <w:p w:rsidR="00132C37" w:rsidRDefault="008E45FC" w:rsidP="00132C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 de vieze sloot achter de </w:t>
      </w:r>
      <w:r w:rsidR="004546DE">
        <w:rPr>
          <w:rFonts w:ascii="Arial" w:hAnsi="Arial" w:cs="Arial"/>
        </w:rPr>
        <w:t>woningen</w:t>
      </w:r>
      <w:r>
        <w:rPr>
          <w:rFonts w:ascii="Arial" w:hAnsi="Arial" w:cs="Arial"/>
        </w:rPr>
        <w:t xml:space="preserve">, </w:t>
      </w:r>
      <w:r w:rsidR="004F2DC6">
        <w:rPr>
          <w:rFonts w:ascii="Arial" w:hAnsi="Arial" w:cs="Arial"/>
        </w:rPr>
        <w:t>tevens</w:t>
      </w:r>
      <w:r>
        <w:rPr>
          <w:rFonts w:ascii="Arial" w:hAnsi="Arial" w:cs="Arial"/>
        </w:rPr>
        <w:t xml:space="preserve"> een grens tussen het parkje en de tuinen, worden </w:t>
      </w:r>
      <w:r w:rsidR="004546DE">
        <w:rPr>
          <w:rFonts w:ascii="Arial" w:hAnsi="Arial" w:cs="Arial"/>
        </w:rPr>
        <w:t>schoongemaakt</w:t>
      </w:r>
      <w:r>
        <w:rPr>
          <w:rFonts w:ascii="Arial" w:hAnsi="Arial" w:cs="Arial"/>
        </w:rPr>
        <w:t>?</w:t>
      </w:r>
    </w:p>
    <w:p w:rsidR="008E45FC" w:rsidRDefault="009B0CCF" w:rsidP="008E45FC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8E45FC">
        <w:rPr>
          <w:rFonts w:ascii="Arial" w:hAnsi="Arial" w:cs="Arial"/>
          <w:i/>
          <w:iCs/>
        </w:rPr>
        <w:t xml:space="preserve">We </w:t>
      </w:r>
      <w:r w:rsidR="004546DE">
        <w:rPr>
          <w:rFonts w:ascii="Arial" w:hAnsi="Arial" w:cs="Arial"/>
          <w:i/>
          <w:iCs/>
        </w:rPr>
        <w:t>nemen</w:t>
      </w:r>
      <w:r w:rsidR="008E45FC">
        <w:rPr>
          <w:rFonts w:ascii="Arial" w:hAnsi="Arial" w:cs="Arial"/>
          <w:i/>
          <w:iCs/>
        </w:rPr>
        <w:t xml:space="preserve"> dit mee in</w:t>
      </w:r>
      <w:r w:rsidR="000770E8">
        <w:rPr>
          <w:rFonts w:ascii="Arial" w:hAnsi="Arial" w:cs="Arial"/>
          <w:i/>
          <w:iCs/>
        </w:rPr>
        <w:t xml:space="preserve"> </w:t>
      </w:r>
      <w:r w:rsidR="008E45FC">
        <w:rPr>
          <w:rFonts w:ascii="Arial" w:hAnsi="Arial" w:cs="Arial"/>
          <w:i/>
          <w:iCs/>
        </w:rPr>
        <w:t>het ontwerp.</w:t>
      </w:r>
    </w:p>
    <w:p w:rsidR="009B0CCF" w:rsidRDefault="008E45FC" w:rsidP="009B0CC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Waarom moet er een speeltuintje komen?</w:t>
      </w:r>
      <w:r w:rsidR="00907618">
        <w:rPr>
          <w:rFonts w:ascii="Arial" w:hAnsi="Arial" w:cs="Arial"/>
        </w:rPr>
        <w:t xml:space="preserve"> </w:t>
      </w:r>
    </w:p>
    <w:p w:rsidR="008E45FC" w:rsidRPr="009B0CCF" w:rsidRDefault="009B0CCF" w:rsidP="009B0CCF">
      <w:pPr>
        <w:pStyle w:val="Lijstalinea"/>
        <w:ind w:left="1080"/>
        <w:rPr>
          <w:rFonts w:ascii="Arial" w:hAnsi="Arial" w:cs="Arial"/>
        </w:rPr>
      </w:pPr>
      <w:r w:rsidRPr="009B0CCF">
        <w:rPr>
          <w:rFonts w:ascii="Arial" w:hAnsi="Arial" w:cs="Arial"/>
          <w:i/>
          <w:u w:val="single"/>
        </w:rPr>
        <w:t>Reactie gemeente</w:t>
      </w:r>
      <w:r>
        <w:rPr>
          <w:rFonts w:ascii="Arial" w:hAnsi="Arial" w:cs="Arial"/>
        </w:rPr>
        <w:t xml:space="preserve">: </w:t>
      </w:r>
      <w:r w:rsidR="008E45FC" w:rsidRPr="009B0CCF">
        <w:rPr>
          <w:rFonts w:ascii="Arial" w:hAnsi="Arial" w:cs="Arial"/>
          <w:i/>
          <w:iCs/>
        </w:rPr>
        <w:t xml:space="preserve">Voor de kinderen die in </w:t>
      </w:r>
      <w:r w:rsidR="00907618" w:rsidRPr="009B0CCF">
        <w:rPr>
          <w:rFonts w:ascii="Arial" w:hAnsi="Arial" w:cs="Arial"/>
          <w:i/>
          <w:iCs/>
        </w:rPr>
        <w:t>Drimmelen</w:t>
      </w:r>
      <w:r w:rsidR="008E45FC" w:rsidRPr="009B0CCF">
        <w:rPr>
          <w:rFonts w:ascii="Arial" w:hAnsi="Arial" w:cs="Arial"/>
          <w:i/>
          <w:iCs/>
        </w:rPr>
        <w:t xml:space="preserve"> zijn; </w:t>
      </w:r>
      <w:r w:rsidR="00907618" w:rsidRPr="009B0CCF">
        <w:rPr>
          <w:rFonts w:ascii="Arial" w:hAnsi="Arial" w:cs="Arial"/>
          <w:i/>
          <w:iCs/>
        </w:rPr>
        <w:t xml:space="preserve">kinderen die op bezoek komen, </w:t>
      </w:r>
      <w:r w:rsidR="008E45FC" w:rsidRPr="009B0CCF">
        <w:rPr>
          <w:rFonts w:ascii="Arial" w:hAnsi="Arial" w:cs="Arial"/>
          <w:i/>
          <w:iCs/>
        </w:rPr>
        <w:t xml:space="preserve">die </w:t>
      </w:r>
      <w:r w:rsidR="004546DE" w:rsidRPr="009B0CCF">
        <w:rPr>
          <w:rFonts w:ascii="Arial" w:hAnsi="Arial" w:cs="Arial"/>
          <w:i/>
          <w:iCs/>
        </w:rPr>
        <w:t>wachten</w:t>
      </w:r>
      <w:r w:rsidR="008E45FC" w:rsidRPr="009B0CCF">
        <w:rPr>
          <w:rFonts w:ascii="Arial" w:hAnsi="Arial" w:cs="Arial"/>
          <w:i/>
          <w:iCs/>
        </w:rPr>
        <w:t xml:space="preserve"> op een huurbootje of op de </w:t>
      </w:r>
      <w:r w:rsidR="004546DE" w:rsidRPr="009B0CCF">
        <w:rPr>
          <w:rFonts w:ascii="Arial" w:hAnsi="Arial" w:cs="Arial"/>
          <w:i/>
          <w:iCs/>
        </w:rPr>
        <w:t>camping</w:t>
      </w:r>
      <w:r w:rsidR="008E45FC" w:rsidRPr="009B0CCF">
        <w:rPr>
          <w:rFonts w:ascii="Arial" w:hAnsi="Arial" w:cs="Arial"/>
          <w:i/>
          <w:iCs/>
        </w:rPr>
        <w:t xml:space="preserve"> verblijven of om wat voor reden dan ook.</w:t>
      </w:r>
      <w:r w:rsidR="00907618" w:rsidRPr="009B0CCF">
        <w:rPr>
          <w:rFonts w:ascii="Arial" w:hAnsi="Arial" w:cs="Arial"/>
          <w:i/>
          <w:iCs/>
        </w:rPr>
        <w:t xml:space="preserve"> Er komen geen standaard speeltoestellen, maar natuurlijke speelaanleidingen (bv boomstam of keien).</w:t>
      </w:r>
    </w:p>
    <w:p w:rsidR="008E45FC" w:rsidRDefault="008E45FC" w:rsidP="008E45F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Graag </w:t>
      </w:r>
      <w:r w:rsidR="001C4BC1">
        <w:rPr>
          <w:rFonts w:ascii="Arial" w:hAnsi="Arial" w:cs="Arial"/>
        </w:rPr>
        <w:t>éé</w:t>
      </w:r>
      <w:bookmarkStart w:id="0" w:name="_GoBack"/>
      <w:bookmarkEnd w:id="0"/>
      <w:r>
        <w:rPr>
          <w:rFonts w:ascii="Arial" w:hAnsi="Arial" w:cs="Arial"/>
        </w:rPr>
        <w:t>n of meer prullenbakken voor hondenpoep.</w:t>
      </w:r>
    </w:p>
    <w:p w:rsidR="008E45FC" w:rsidRDefault="009B0CCF" w:rsidP="008E45FC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8E45FC">
        <w:rPr>
          <w:rFonts w:ascii="Arial" w:hAnsi="Arial" w:cs="Arial"/>
          <w:i/>
          <w:iCs/>
        </w:rPr>
        <w:t>Goed idee. Ne</w:t>
      </w:r>
      <w:r w:rsidR="004F2DC6">
        <w:rPr>
          <w:rFonts w:ascii="Arial" w:hAnsi="Arial" w:cs="Arial"/>
          <w:i/>
          <w:iCs/>
        </w:rPr>
        <w:t>m</w:t>
      </w:r>
      <w:r w:rsidR="008E45FC">
        <w:rPr>
          <w:rFonts w:ascii="Arial" w:hAnsi="Arial" w:cs="Arial"/>
          <w:i/>
          <w:iCs/>
        </w:rPr>
        <w:t>en we mee in het ontwerp.</w:t>
      </w:r>
    </w:p>
    <w:p w:rsidR="008E45FC" w:rsidRDefault="008E45FC" w:rsidP="008E45F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Komt er </w:t>
      </w:r>
      <w:r w:rsidR="004F2DC6">
        <w:rPr>
          <w:rFonts w:ascii="Arial" w:hAnsi="Arial" w:cs="Arial"/>
        </w:rPr>
        <w:t>v</w:t>
      </w:r>
      <w:r>
        <w:rPr>
          <w:rFonts w:ascii="Arial" w:hAnsi="Arial" w:cs="Arial"/>
        </w:rPr>
        <w:t>erlichting in het parkje?</w:t>
      </w:r>
    </w:p>
    <w:p w:rsidR="008E45FC" w:rsidRDefault="009B0CCF" w:rsidP="008E45FC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lastRenderedPageBreak/>
        <w:t>Reactie gemeente</w:t>
      </w:r>
      <w:r>
        <w:rPr>
          <w:rFonts w:ascii="Arial" w:hAnsi="Arial" w:cs="Arial"/>
          <w:i/>
          <w:iCs/>
        </w:rPr>
        <w:t xml:space="preserve">: </w:t>
      </w:r>
      <w:r w:rsidR="008E45FC">
        <w:rPr>
          <w:rFonts w:ascii="Arial" w:hAnsi="Arial" w:cs="Arial"/>
          <w:i/>
          <w:iCs/>
        </w:rPr>
        <w:t xml:space="preserve">Ja dat is wel de bedoeling. Probleem is het aanleggen van </w:t>
      </w:r>
      <w:r w:rsidR="004F2DC6">
        <w:rPr>
          <w:rFonts w:ascii="Arial" w:hAnsi="Arial" w:cs="Arial"/>
          <w:i/>
          <w:iCs/>
        </w:rPr>
        <w:t>d</w:t>
      </w:r>
      <w:r w:rsidR="008E45FC">
        <w:rPr>
          <w:rFonts w:ascii="Arial" w:hAnsi="Arial" w:cs="Arial"/>
          <w:i/>
          <w:iCs/>
        </w:rPr>
        <w:t xml:space="preserve">e kabels, want in de dijk mag niet gegraven worden. </w:t>
      </w:r>
      <w:r w:rsidR="004546DE">
        <w:rPr>
          <w:rFonts w:ascii="Arial" w:hAnsi="Arial" w:cs="Arial"/>
          <w:i/>
          <w:iCs/>
        </w:rPr>
        <w:t>Wellicht</w:t>
      </w:r>
      <w:r w:rsidR="008E45FC">
        <w:rPr>
          <w:rFonts w:ascii="Arial" w:hAnsi="Arial" w:cs="Arial"/>
          <w:i/>
          <w:iCs/>
        </w:rPr>
        <w:t xml:space="preserve"> met zonnecellen?</w:t>
      </w:r>
    </w:p>
    <w:p w:rsidR="008E45FC" w:rsidRDefault="008E45FC" w:rsidP="008E45F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Komen er extra </w:t>
      </w:r>
      <w:r w:rsidR="004546DE">
        <w:rPr>
          <w:rFonts w:ascii="Arial" w:hAnsi="Arial" w:cs="Arial"/>
        </w:rPr>
        <w:t>parkeerplaatsen</w:t>
      </w:r>
      <w:r>
        <w:rPr>
          <w:rFonts w:ascii="Arial" w:hAnsi="Arial" w:cs="Arial"/>
        </w:rPr>
        <w:t>?</w:t>
      </w:r>
    </w:p>
    <w:p w:rsidR="008E45FC" w:rsidRDefault="009B0CCF" w:rsidP="008E45FC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8E45FC">
        <w:rPr>
          <w:rFonts w:ascii="Arial" w:hAnsi="Arial" w:cs="Arial"/>
          <w:i/>
          <w:iCs/>
        </w:rPr>
        <w:t xml:space="preserve">Nee, niet in het parkje. Het parkeerterrein biedt </w:t>
      </w:r>
      <w:r w:rsidR="004F2DC6">
        <w:rPr>
          <w:rFonts w:ascii="Arial" w:hAnsi="Arial" w:cs="Arial"/>
          <w:i/>
          <w:iCs/>
        </w:rPr>
        <w:t xml:space="preserve">straks </w:t>
      </w:r>
      <w:r w:rsidR="008E45FC">
        <w:rPr>
          <w:rFonts w:ascii="Arial" w:hAnsi="Arial" w:cs="Arial"/>
          <w:i/>
          <w:iCs/>
        </w:rPr>
        <w:t xml:space="preserve">ruimte aan </w:t>
      </w:r>
      <w:r w:rsidR="00907618" w:rsidRPr="00074189">
        <w:rPr>
          <w:rFonts w:ascii="Arial" w:hAnsi="Arial" w:cs="Arial"/>
          <w:i/>
          <w:iCs/>
        </w:rPr>
        <w:t>80</w:t>
      </w:r>
      <w:r w:rsidR="008E45FC">
        <w:rPr>
          <w:rFonts w:ascii="Arial" w:hAnsi="Arial" w:cs="Arial"/>
          <w:i/>
          <w:iCs/>
        </w:rPr>
        <w:t xml:space="preserve"> auto’s, dat is de aanvulling op het </w:t>
      </w:r>
      <w:r w:rsidR="004546DE">
        <w:rPr>
          <w:rFonts w:ascii="Arial" w:hAnsi="Arial" w:cs="Arial"/>
          <w:i/>
          <w:iCs/>
        </w:rPr>
        <w:t>parkeren</w:t>
      </w:r>
      <w:r w:rsidR="008E45FC">
        <w:rPr>
          <w:rFonts w:ascii="Arial" w:hAnsi="Arial" w:cs="Arial"/>
          <w:i/>
          <w:iCs/>
        </w:rPr>
        <w:t xml:space="preserve">. </w:t>
      </w:r>
    </w:p>
    <w:p w:rsidR="008E45FC" w:rsidRDefault="008E45FC" w:rsidP="008E45F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Komt er een hoge haag om het </w:t>
      </w:r>
      <w:r w:rsidR="004546DE">
        <w:rPr>
          <w:rFonts w:ascii="Arial" w:hAnsi="Arial" w:cs="Arial"/>
        </w:rPr>
        <w:t>parkeerterrein</w:t>
      </w:r>
      <w:r>
        <w:rPr>
          <w:rFonts w:ascii="Arial" w:hAnsi="Arial" w:cs="Arial"/>
        </w:rPr>
        <w:t xml:space="preserve"> heen?</w:t>
      </w:r>
    </w:p>
    <w:p w:rsidR="008E45FC" w:rsidRDefault="009B0CCF" w:rsidP="008E45FC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8E45FC">
        <w:rPr>
          <w:rFonts w:ascii="Arial" w:hAnsi="Arial" w:cs="Arial"/>
          <w:i/>
          <w:iCs/>
        </w:rPr>
        <w:t xml:space="preserve">De </w:t>
      </w:r>
      <w:r w:rsidR="004546DE">
        <w:rPr>
          <w:rFonts w:ascii="Arial" w:hAnsi="Arial" w:cs="Arial"/>
          <w:i/>
          <w:iCs/>
        </w:rPr>
        <w:t>bestaande</w:t>
      </w:r>
      <w:r w:rsidR="008E45FC">
        <w:rPr>
          <w:rFonts w:ascii="Arial" w:hAnsi="Arial" w:cs="Arial"/>
          <w:i/>
          <w:iCs/>
        </w:rPr>
        <w:t xml:space="preserve"> haag blijft </w:t>
      </w:r>
      <w:r w:rsidR="004546DE">
        <w:rPr>
          <w:rFonts w:ascii="Arial" w:hAnsi="Arial" w:cs="Arial"/>
          <w:i/>
          <w:iCs/>
        </w:rPr>
        <w:t>gehandhaafd</w:t>
      </w:r>
      <w:r w:rsidR="008E45FC">
        <w:rPr>
          <w:rFonts w:ascii="Arial" w:hAnsi="Arial" w:cs="Arial"/>
          <w:i/>
          <w:iCs/>
        </w:rPr>
        <w:t>.</w:t>
      </w:r>
    </w:p>
    <w:p w:rsidR="008E45FC" w:rsidRDefault="008E45FC" w:rsidP="008E45F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Kan de haag dan versterkt worden met knotwilgen?</w:t>
      </w:r>
    </w:p>
    <w:p w:rsidR="008E45FC" w:rsidRPr="00B8049B" w:rsidRDefault="009B0CCF" w:rsidP="008E45FC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335C5D" w:rsidRPr="00B8049B">
        <w:rPr>
          <w:rFonts w:ascii="Arial" w:hAnsi="Arial" w:cs="Arial"/>
          <w:i/>
          <w:iCs/>
        </w:rPr>
        <w:t>Het Waterschap staat het planten van bomen (lees: diep</w:t>
      </w:r>
      <w:r w:rsidR="0046328A">
        <w:rPr>
          <w:rFonts w:ascii="Arial" w:hAnsi="Arial" w:cs="Arial"/>
          <w:i/>
          <w:iCs/>
        </w:rPr>
        <w:t xml:space="preserve"> </w:t>
      </w:r>
      <w:r w:rsidR="00335C5D" w:rsidRPr="00B8049B">
        <w:rPr>
          <w:rFonts w:ascii="Arial" w:hAnsi="Arial" w:cs="Arial"/>
          <w:i/>
          <w:iCs/>
        </w:rPr>
        <w:t>wortelende beplanting) niet toe i</w:t>
      </w:r>
      <w:r w:rsidR="0046328A">
        <w:rPr>
          <w:rFonts w:ascii="Arial" w:hAnsi="Arial" w:cs="Arial"/>
          <w:i/>
          <w:iCs/>
        </w:rPr>
        <w:t>.</w:t>
      </w:r>
      <w:r w:rsidR="00335C5D" w:rsidRPr="00B8049B">
        <w:rPr>
          <w:rFonts w:ascii="Arial" w:hAnsi="Arial" w:cs="Arial"/>
          <w:i/>
          <w:iCs/>
        </w:rPr>
        <w:t>v</w:t>
      </w:r>
      <w:r w:rsidR="0046328A">
        <w:rPr>
          <w:rFonts w:ascii="Arial" w:hAnsi="Arial" w:cs="Arial"/>
          <w:i/>
          <w:iCs/>
        </w:rPr>
        <w:t>.</w:t>
      </w:r>
      <w:r w:rsidR="00335C5D" w:rsidRPr="00B8049B">
        <w:rPr>
          <w:rFonts w:ascii="Arial" w:hAnsi="Arial" w:cs="Arial"/>
          <w:i/>
          <w:iCs/>
        </w:rPr>
        <w:t>m</w:t>
      </w:r>
      <w:r w:rsidR="0046328A">
        <w:rPr>
          <w:rFonts w:ascii="Arial" w:hAnsi="Arial" w:cs="Arial"/>
          <w:i/>
          <w:iCs/>
        </w:rPr>
        <w:t>.</w:t>
      </w:r>
      <w:r w:rsidR="00335C5D" w:rsidRPr="00B8049B">
        <w:rPr>
          <w:rFonts w:ascii="Arial" w:hAnsi="Arial" w:cs="Arial"/>
          <w:i/>
          <w:iCs/>
        </w:rPr>
        <w:t xml:space="preserve"> de veiligheid van de waterkering. </w:t>
      </w:r>
    </w:p>
    <w:p w:rsidR="008E45FC" w:rsidRDefault="004546DE" w:rsidP="008E45F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</w:t>
      </w:r>
      <w:r w:rsidR="008E45F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gemeente</w:t>
      </w:r>
      <w:r w:rsidR="008E45FC">
        <w:rPr>
          <w:rFonts w:ascii="Arial" w:hAnsi="Arial" w:cs="Arial"/>
        </w:rPr>
        <w:t xml:space="preserve"> a.u.b. een</w:t>
      </w:r>
      <w:r w:rsidR="00335C5D">
        <w:rPr>
          <w:rFonts w:ascii="Arial" w:hAnsi="Arial" w:cs="Arial"/>
        </w:rPr>
        <w:t>s</w:t>
      </w:r>
      <w:r w:rsidR="008E45FC">
        <w:rPr>
          <w:rFonts w:ascii="Arial" w:hAnsi="Arial" w:cs="Arial"/>
        </w:rPr>
        <w:t xml:space="preserve"> </w:t>
      </w:r>
      <w:r w:rsidR="004F2DC6">
        <w:rPr>
          <w:rFonts w:ascii="Arial" w:hAnsi="Arial" w:cs="Arial"/>
        </w:rPr>
        <w:t>kijken</w:t>
      </w:r>
      <w:r w:rsidR="008E45FC">
        <w:rPr>
          <w:rFonts w:ascii="Arial" w:hAnsi="Arial" w:cs="Arial"/>
        </w:rPr>
        <w:t xml:space="preserve"> naar</w:t>
      </w:r>
      <w:r w:rsidR="00335C5D">
        <w:rPr>
          <w:rFonts w:ascii="Arial" w:hAnsi="Arial" w:cs="Arial"/>
        </w:rPr>
        <w:t xml:space="preserve"> </w:t>
      </w:r>
      <w:r w:rsidR="008E45FC">
        <w:rPr>
          <w:rFonts w:ascii="Arial" w:hAnsi="Arial" w:cs="Arial"/>
        </w:rPr>
        <w:t xml:space="preserve">de borden voor </w:t>
      </w:r>
      <w:r>
        <w:rPr>
          <w:rFonts w:ascii="Arial" w:hAnsi="Arial" w:cs="Arial"/>
        </w:rPr>
        <w:t>het</w:t>
      </w:r>
      <w:r w:rsidR="008E45FC">
        <w:rPr>
          <w:rFonts w:ascii="Arial" w:hAnsi="Arial" w:cs="Arial"/>
        </w:rPr>
        <w:t xml:space="preserve"> vrach</w:t>
      </w:r>
      <w:r w:rsidR="0046328A">
        <w:rPr>
          <w:rFonts w:ascii="Arial" w:hAnsi="Arial" w:cs="Arial"/>
        </w:rPr>
        <w:t>t</w:t>
      </w:r>
      <w:r w:rsidR="008E45FC">
        <w:rPr>
          <w:rFonts w:ascii="Arial" w:hAnsi="Arial" w:cs="Arial"/>
        </w:rPr>
        <w:t xml:space="preserve">wagenverbod voor de Batterij? Die borden </w:t>
      </w:r>
      <w:r>
        <w:rPr>
          <w:rFonts w:ascii="Arial" w:hAnsi="Arial" w:cs="Arial"/>
        </w:rPr>
        <w:t>geven</w:t>
      </w:r>
      <w:r w:rsidR="008E45FC">
        <w:rPr>
          <w:rFonts w:ascii="Arial" w:hAnsi="Arial" w:cs="Arial"/>
        </w:rPr>
        <w:t xml:space="preserve"> aan dat er pas na 150m een </w:t>
      </w:r>
      <w:r>
        <w:rPr>
          <w:rFonts w:ascii="Arial" w:hAnsi="Arial" w:cs="Arial"/>
        </w:rPr>
        <w:t>verbod</w:t>
      </w:r>
      <w:r w:rsidR="008E45FC">
        <w:rPr>
          <w:rFonts w:ascii="Arial" w:hAnsi="Arial" w:cs="Arial"/>
        </w:rPr>
        <w:t xml:space="preserve"> is en dus rijden de vrachtwagens gewoon door en dus door de Batterij.</w:t>
      </w:r>
    </w:p>
    <w:p w:rsidR="008E45FC" w:rsidRDefault="009B0CCF" w:rsidP="008E45FC">
      <w:pPr>
        <w:pStyle w:val="Lijstalinea"/>
        <w:ind w:left="1080"/>
        <w:rPr>
          <w:rFonts w:ascii="Arial" w:hAnsi="Arial" w:cs="Arial"/>
          <w:i/>
          <w:iCs/>
        </w:rPr>
      </w:pPr>
      <w:r w:rsidRPr="009B0CCF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8E45FC">
        <w:rPr>
          <w:rFonts w:ascii="Arial" w:hAnsi="Arial" w:cs="Arial"/>
          <w:i/>
          <w:iCs/>
        </w:rPr>
        <w:t xml:space="preserve">Deze </w:t>
      </w:r>
      <w:r w:rsidR="004546DE">
        <w:rPr>
          <w:rFonts w:ascii="Arial" w:hAnsi="Arial" w:cs="Arial"/>
          <w:i/>
          <w:iCs/>
        </w:rPr>
        <w:t>kwestie</w:t>
      </w:r>
      <w:r w:rsidR="008E45FC">
        <w:rPr>
          <w:rFonts w:ascii="Arial" w:hAnsi="Arial" w:cs="Arial"/>
          <w:i/>
          <w:iCs/>
        </w:rPr>
        <w:t xml:space="preserve"> zal </w:t>
      </w:r>
      <w:r w:rsidR="004546DE">
        <w:rPr>
          <w:rFonts w:ascii="Arial" w:hAnsi="Arial" w:cs="Arial"/>
          <w:i/>
          <w:iCs/>
        </w:rPr>
        <w:t>intern</w:t>
      </w:r>
      <w:r w:rsidR="00335C5D">
        <w:rPr>
          <w:rFonts w:ascii="Arial" w:hAnsi="Arial" w:cs="Arial"/>
          <w:i/>
          <w:iCs/>
        </w:rPr>
        <w:t xml:space="preserve"> </w:t>
      </w:r>
      <w:r w:rsidR="004F2DC6">
        <w:rPr>
          <w:rFonts w:ascii="Arial" w:hAnsi="Arial" w:cs="Arial"/>
          <w:i/>
          <w:iCs/>
        </w:rPr>
        <w:t>w</w:t>
      </w:r>
      <w:r w:rsidR="008E45FC">
        <w:rPr>
          <w:rFonts w:ascii="Arial" w:hAnsi="Arial" w:cs="Arial"/>
          <w:i/>
          <w:iCs/>
        </w:rPr>
        <w:t>orden besproken.</w:t>
      </w:r>
    </w:p>
    <w:p w:rsidR="008E45FC" w:rsidRDefault="008E45FC" w:rsidP="008E45F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 de Batterij niet worden </w:t>
      </w:r>
      <w:r w:rsidR="004546DE">
        <w:rPr>
          <w:rFonts w:ascii="Arial" w:hAnsi="Arial" w:cs="Arial"/>
        </w:rPr>
        <w:t>afgesloten</w:t>
      </w:r>
      <w:r>
        <w:rPr>
          <w:rFonts w:ascii="Arial" w:hAnsi="Arial" w:cs="Arial"/>
        </w:rPr>
        <w:t xml:space="preserve"> voor </w:t>
      </w:r>
      <w:r w:rsidR="004546DE">
        <w:rPr>
          <w:rFonts w:ascii="Arial" w:hAnsi="Arial" w:cs="Arial"/>
        </w:rPr>
        <w:t>doorgaand</w:t>
      </w:r>
      <w:r>
        <w:rPr>
          <w:rFonts w:ascii="Arial" w:hAnsi="Arial" w:cs="Arial"/>
        </w:rPr>
        <w:t xml:space="preserve"> verkeer en bereikbaar zijn voor de bewoners?</w:t>
      </w:r>
    </w:p>
    <w:p w:rsidR="008E45FC" w:rsidRDefault="005C52EB" w:rsidP="008E45FC">
      <w:pPr>
        <w:pStyle w:val="Lijstalinea"/>
        <w:ind w:left="1080"/>
        <w:rPr>
          <w:rFonts w:ascii="Arial" w:hAnsi="Arial" w:cs="Arial"/>
          <w:i/>
          <w:iCs/>
        </w:rPr>
      </w:pPr>
      <w:r w:rsidRPr="005C52EB">
        <w:rPr>
          <w:rFonts w:ascii="Arial" w:hAnsi="Arial" w:cs="Arial"/>
          <w:i/>
          <w:iCs/>
          <w:u w:val="single"/>
        </w:rPr>
        <w:t>Reactie gemeente</w:t>
      </w:r>
      <w:r>
        <w:rPr>
          <w:rFonts w:ascii="Arial" w:hAnsi="Arial" w:cs="Arial"/>
          <w:i/>
          <w:iCs/>
        </w:rPr>
        <w:t xml:space="preserve">: </w:t>
      </w:r>
      <w:r w:rsidR="008E45FC">
        <w:rPr>
          <w:rFonts w:ascii="Arial" w:hAnsi="Arial" w:cs="Arial"/>
          <w:i/>
          <w:iCs/>
        </w:rPr>
        <w:t>Deze kwestie zal intern worden besproken.</w:t>
      </w:r>
    </w:p>
    <w:p w:rsidR="00335C5D" w:rsidRPr="0046328A" w:rsidRDefault="0046328A" w:rsidP="0046328A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</w:rPr>
      </w:pPr>
      <w:r w:rsidRPr="0046328A">
        <w:rPr>
          <w:rFonts w:ascii="Arial" w:hAnsi="Arial" w:cs="Arial"/>
        </w:rPr>
        <w:t>D</w:t>
      </w:r>
      <w:r w:rsidR="00335C5D" w:rsidRPr="0046328A">
        <w:rPr>
          <w:rFonts w:ascii="Arial" w:hAnsi="Arial" w:cs="Arial"/>
        </w:rPr>
        <w:t>e essen en populieren in het parkje laten veel takken vallen en moeten gesnoeid worden. Is knotten een optie?</w:t>
      </w:r>
      <w:r w:rsidR="00907618" w:rsidRPr="0046328A">
        <w:rPr>
          <w:rFonts w:ascii="Arial" w:hAnsi="Arial" w:cs="Arial"/>
        </w:rPr>
        <w:t xml:space="preserve"> </w:t>
      </w:r>
      <w:r w:rsidR="00907618" w:rsidRPr="0046328A">
        <w:rPr>
          <w:rFonts w:ascii="Arial" w:hAnsi="Arial" w:cs="Arial"/>
        </w:rPr>
        <w:br/>
      </w:r>
      <w:r w:rsidR="005C52EB" w:rsidRPr="005C52EB">
        <w:rPr>
          <w:rFonts w:ascii="Arial" w:hAnsi="Arial" w:cs="Arial"/>
          <w:i/>
          <w:u w:val="single"/>
        </w:rPr>
        <w:t>Reactie gemeente</w:t>
      </w:r>
      <w:r w:rsidR="005C52EB">
        <w:rPr>
          <w:rFonts w:ascii="Arial" w:hAnsi="Arial" w:cs="Arial"/>
          <w:i/>
        </w:rPr>
        <w:t xml:space="preserve">: </w:t>
      </w:r>
      <w:r w:rsidR="00335C5D" w:rsidRPr="0046328A">
        <w:rPr>
          <w:rFonts w:ascii="Arial" w:hAnsi="Arial" w:cs="Arial"/>
          <w:i/>
        </w:rPr>
        <w:t xml:space="preserve">Dit geven we intern door aan de groenbeheerder. </w:t>
      </w:r>
      <w:r w:rsidR="00335C5D" w:rsidRPr="0046328A">
        <w:rPr>
          <w:rFonts w:ascii="Arial" w:hAnsi="Arial" w:cs="Arial"/>
        </w:rPr>
        <w:t xml:space="preserve"> </w:t>
      </w:r>
    </w:p>
    <w:p w:rsidR="005901B2" w:rsidRPr="005C52EB" w:rsidRDefault="005C52EB" w:rsidP="005901B2">
      <w:pPr>
        <w:pStyle w:val="Lijstalinea"/>
        <w:numPr>
          <w:ilvl w:val="0"/>
          <w:numId w:val="2"/>
        </w:numPr>
        <w:rPr>
          <w:rFonts w:ascii="Arial" w:hAnsi="Arial" w:cs="Arial"/>
          <w:i/>
        </w:rPr>
      </w:pPr>
      <w:r w:rsidRPr="005C52EB">
        <w:rPr>
          <w:rFonts w:ascii="Arial" w:hAnsi="Arial" w:cs="Arial"/>
          <w:i/>
          <w:u w:val="single"/>
        </w:rPr>
        <w:t>Gemeente</w:t>
      </w:r>
      <w:r w:rsidRPr="005C52EB">
        <w:rPr>
          <w:rFonts w:ascii="Arial" w:hAnsi="Arial" w:cs="Arial"/>
          <w:i/>
        </w:rPr>
        <w:t xml:space="preserve">: </w:t>
      </w:r>
      <w:r w:rsidR="005901B2" w:rsidRPr="005C52EB">
        <w:rPr>
          <w:rFonts w:ascii="Arial" w:hAnsi="Arial" w:cs="Arial"/>
          <w:i/>
        </w:rPr>
        <w:t xml:space="preserve">In het ontwerp krijgt het kunstwerk Rietaak de 3 Gezusters in overleg met de betreffende instanties en belanghebbenden een plek in het parkje. Een en ander is mede afhankelijk van de benodigde fundering van het kunstwerk. </w:t>
      </w:r>
    </w:p>
    <w:p w:rsidR="008E45FC" w:rsidRPr="005901B2" w:rsidRDefault="008E45FC" w:rsidP="008E45FC">
      <w:pPr>
        <w:pStyle w:val="Lijstalinea"/>
        <w:ind w:left="1080"/>
        <w:rPr>
          <w:rFonts w:ascii="Arial" w:hAnsi="Arial" w:cs="Arial"/>
        </w:rPr>
      </w:pPr>
    </w:p>
    <w:p w:rsidR="008E45FC" w:rsidRDefault="008E45FC" w:rsidP="008E45FC">
      <w:pPr>
        <w:pStyle w:val="Lijstalinea"/>
        <w:ind w:left="1080"/>
        <w:rPr>
          <w:rFonts w:ascii="Arial" w:hAnsi="Arial" w:cs="Arial"/>
        </w:rPr>
      </w:pPr>
    </w:p>
    <w:p w:rsidR="008E45FC" w:rsidRDefault="008E45FC" w:rsidP="008E45FC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Sluiting</w:t>
      </w:r>
    </w:p>
    <w:p w:rsidR="008E45FC" w:rsidRDefault="008E45FC" w:rsidP="008E45FC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Bert Koekkoek b</w:t>
      </w:r>
      <w:r w:rsidR="004F2DC6">
        <w:rPr>
          <w:rFonts w:ascii="Arial" w:hAnsi="Arial" w:cs="Arial"/>
        </w:rPr>
        <w:t>eda</w:t>
      </w:r>
      <w:r>
        <w:rPr>
          <w:rFonts w:ascii="Arial" w:hAnsi="Arial" w:cs="Arial"/>
        </w:rPr>
        <w:t>nkt de aanw</w:t>
      </w:r>
      <w:r w:rsidR="004F2DC6">
        <w:rPr>
          <w:rFonts w:ascii="Arial" w:hAnsi="Arial" w:cs="Arial"/>
        </w:rPr>
        <w:t>ez</w:t>
      </w:r>
      <w:r>
        <w:rPr>
          <w:rFonts w:ascii="Arial" w:hAnsi="Arial" w:cs="Arial"/>
        </w:rPr>
        <w:t>igen voo</w:t>
      </w:r>
      <w:r w:rsidR="004F2DC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het meedenken met het ontwerp. Het </w:t>
      </w:r>
      <w:r w:rsidR="004546DE">
        <w:rPr>
          <w:rFonts w:ascii="Arial" w:hAnsi="Arial" w:cs="Arial"/>
        </w:rPr>
        <w:t>verslag</w:t>
      </w:r>
      <w:r>
        <w:rPr>
          <w:rFonts w:ascii="Arial" w:hAnsi="Arial" w:cs="Arial"/>
        </w:rPr>
        <w:t xml:space="preserve"> zal </w:t>
      </w:r>
      <w:r w:rsidR="004546DE">
        <w:rPr>
          <w:rFonts w:ascii="Arial" w:hAnsi="Arial" w:cs="Arial"/>
        </w:rPr>
        <w:t>worden</w:t>
      </w:r>
      <w:r w:rsidR="00335C5D">
        <w:rPr>
          <w:rFonts w:ascii="Arial" w:hAnsi="Arial" w:cs="Arial"/>
        </w:rPr>
        <w:t xml:space="preserve"> </w:t>
      </w:r>
      <w:r w:rsidR="004F2DC6">
        <w:rPr>
          <w:rFonts w:ascii="Arial" w:hAnsi="Arial" w:cs="Arial"/>
        </w:rPr>
        <w:t>toegestuurd</w:t>
      </w:r>
      <w:r w:rsidR="00335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aan een </w:t>
      </w:r>
      <w:r w:rsidR="004546DE">
        <w:rPr>
          <w:rFonts w:ascii="Arial" w:hAnsi="Arial" w:cs="Arial"/>
        </w:rPr>
        <w:t>ieder</w:t>
      </w:r>
      <w:r>
        <w:rPr>
          <w:rFonts w:ascii="Arial" w:hAnsi="Arial" w:cs="Arial"/>
        </w:rPr>
        <w:t xml:space="preserve"> die haar/zijn </w:t>
      </w:r>
      <w:r w:rsidR="004546DE">
        <w:rPr>
          <w:rFonts w:ascii="Arial" w:hAnsi="Arial" w:cs="Arial"/>
        </w:rPr>
        <w:t>mailadres</w:t>
      </w:r>
      <w:r>
        <w:rPr>
          <w:rFonts w:ascii="Arial" w:hAnsi="Arial" w:cs="Arial"/>
        </w:rPr>
        <w:t xml:space="preserve"> opgeeft en ook worden geplaatst op </w:t>
      </w:r>
      <w:r w:rsidR="003C1A73">
        <w:rPr>
          <w:rFonts w:ascii="Arial" w:hAnsi="Arial" w:cs="Arial"/>
        </w:rPr>
        <w:t>de site wijzijndrimmelen.nl</w:t>
      </w:r>
    </w:p>
    <w:p w:rsidR="003C1A73" w:rsidRDefault="003C1A73" w:rsidP="008E45FC">
      <w:pPr>
        <w:pStyle w:val="Lijstalinea"/>
        <w:rPr>
          <w:rFonts w:ascii="Arial" w:hAnsi="Arial" w:cs="Arial"/>
        </w:rPr>
      </w:pPr>
    </w:p>
    <w:p w:rsidR="003C1A73" w:rsidRDefault="003C1A73" w:rsidP="008E45FC">
      <w:pPr>
        <w:pStyle w:val="Lijstalinea"/>
        <w:rPr>
          <w:rFonts w:ascii="Arial" w:hAnsi="Arial" w:cs="Arial"/>
        </w:rPr>
      </w:pPr>
    </w:p>
    <w:p w:rsidR="003C1A73" w:rsidRDefault="003C1A73" w:rsidP="008E45FC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Bert Koekkoek</w:t>
      </w:r>
    </w:p>
    <w:p w:rsidR="005901B2" w:rsidRPr="008E45FC" w:rsidRDefault="005901B2" w:rsidP="008E45FC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28 oktober 2019</w:t>
      </w:r>
    </w:p>
    <w:p w:rsidR="008E45FC" w:rsidRPr="008E45FC" w:rsidRDefault="008E45FC" w:rsidP="008E45FC">
      <w:pPr>
        <w:rPr>
          <w:rFonts w:ascii="Arial" w:hAnsi="Arial" w:cs="Arial"/>
        </w:rPr>
      </w:pPr>
    </w:p>
    <w:p w:rsidR="00AC64B5" w:rsidRPr="00AC64B5" w:rsidRDefault="00AC64B5" w:rsidP="00AC64B5">
      <w:pPr>
        <w:pStyle w:val="Lijstalinea"/>
        <w:ind w:left="1080"/>
        <w:rPr>
          <w:rFonts w:ascii="Arial" w:hAnsi="Arial" w:cs="Arial"/>
        </w:rPr>
      </w:pPr>
    </w:p>
    <w:sectPr w:rsidR="00AC64B5" w:rsidRPr="00AC64B5" w:rsidSect="0011793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31" w:rsidRDefault="001C5F31" w:rsidP="004546DE">
      <w:pPr>
        <w:spacing w:after="0" w:line="240" w:lineRule="auto"/>
      </w:pPr>
      <w:r>
        <w:separator/>
      </w:r>
    </w:p>
  </w:endnote>
  <w:endnote w:type="continuationSeparator" w:id="0">
    <w:p w:rsidR="001C5F31" w:rsidRDefault="001C5F31" w:rsidP="0045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02922"/>
      <w:docPartObj>
        <w:docPartGallery w:val="Page Numbers (Bottom of Page)"/>
        <w:docPartUnique/>
      </w:docPartObj>
    </w:sdtPr>
    <w:sdtEndPr/>
    <w:sdtContent>
      <w:p w:rsidR="00335C5D" w:rsidRDefault="007E0153">
        <w:pPr>
          <w:pStyle w:val="Voetteks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5F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C5D" w:rsidRDefault="00335C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31" w:rsidRDefault="001C5F31" w:rsidP="004546DE">
      <w:pPr>
        <w:spacing w:after="0" w:line="240" w:lineRule="auto"/>
      </w:pPr>
      <w:r>
        <w:separator/>
      </w:r>
    </w:p>
  </w:footnote>
  <w:footnote w:type="continuationSeparator" w:id="0">
    <w:p w:rsidR="001C5F31" w:rsidRDefault="001C5F31" w:rsidP="0045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CB8"/>
    <w:multiLevelType w:val="hybridMultilevel"/>
    <w:tmpl w:val="18B2ADF6"/>
    <w:lvl w:ilvl="0" w:tplc="CB94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D5C8E"/>
    <w:multiLevelType w:val="hybridMultilevel"/>
    <w:tmpl w:val="986E31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F8"/>
    <w:rsid w:val="00074189"/>
    <w:rsid w:val="000770E8"/>
    <w:rsid w:val="0011793E"/>
    <w:rsid w:val="00132C37"/>
    <w:rsid w:val="00151901"/>
    <w:rsid w:val="001C4BC1"/>
    <w:rsid w:val="001C5F31"/>
    <w:rsid w:val="00335C5D"/>
    <w:rsid w:val="00346070"/>
    <w:rsid w:val="003C1A73"/>
    <w:rsid w:val="00430C08"/>
    <w:rsid w:val="004546DE"/>
    <w:rsid w:val="0046328A"/>
    <w:rsid w:val="004F2DC6"/>
    <w:rsid w:val="005901B2"/>
    <w:rsid w:val="005C52EB"/>
    <w:rsid w:val="007E0153"/>
    <w:rsid w:val="008E45FC"/>
    <w:rsid w:val="00907618"/>
    <w:rsid w:val="009B0CCF"/>
    <w:rsid w:val="009D6DAD"/>
    <w:rsid w:val="00AC64B5"/>
    <w:rsid w:val="00AD5FA8"/>
    <w:rsid w:val="00B8049B"/>
    <w:rsid w:val="00BB0452"/>
    <w:rsid w:val="00C61EF8"/>
    <w:rsid w:val="00CE2978"/>
    <w:rsid w:val="00F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567E"/>
  <w15:docId w15:val="{965A2A03-A570-4FA2-863F-B9EBA3E9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79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E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2C3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2C3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546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6DE"/>
  </w:style>
  <w:style w:type="paragraph" w:styleId="Voettekst">
    <w:name w:val="footer"/>
    <w:basedOn w:val="Standaard"/>
    <w:link w:val="VoettekstChar"/>
    <w:uiPriority w:val="99"/>
    <w:unhideWhenUsed/>
    <w:rsid w:val="004546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koekkoek@drimmel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6B47B778</Template>
  <TotalTime>4</TotalTime>
  <Pages>3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Koekkoek</dc:creator>
  <cp:lastModifiedBy>Bragt, A. (Anouk) van</cp:lastModifiedBy>
  <cp:revision>5</cp:revision>
  <dcterms:created xsi:type="dcterms:W3CDTF">2019-12-09T08:10:00Z</dcterms:created>
  <dcterms:modified xsi:type="dcterms:W3CDTF">2019-12-09T08:13:00Z</dcterms:modified>
</cp:coreProperties>
</file>